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4B" w:rsidRDefault="001B39EC" w:rsidP="001B39EC">
      <w:pPr>
        <w:pStyle w:val="Header"/>
        <w:tabs>
          <w:tab w:val="left" w:pos="720"/>
          <w:tab w:val="left" w:pos="5205"/>
          <w:tab w:val="center" w:pos="720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bookmarkStart w:id="0" w:name="_GoBack"/>
      <w:bookmarkEnd w:id="0"/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9B55B7" w:rsidRPr="006A0CD7">
        <w:rPr>
          <w:rFonts w:ascii="Arial" w:hAnsi="Arial" w:cs="Arial"/>
          <w:b/>
          <w:sz w:val="24"/>
        </w:rPr>
        <w:t>Adverse Events</w:t>
      </w:r>
      <w:r w:rsidR="00025CF1" w:rsidRPr="006A0CD7">
        <w:rPr>
          <w:rFonts w:ascii="Arial" w:hAnsi="Arial" w:cs="Arial"/>
          <w:b/>
          <w:sz w:val="24"/>
        </w:rPr>
        <w:t xml:space="preserve"> Log</w:t>
      </w:r>
    </w:p>
    <w:p w:rsidR="006A0CD7" w:rsidRPr="009B68A2" w:rsidRDefault="006A0CD7" w:rsidP="006A0CD7">
      <w:pPr>
        <w:pStyle w:val="Header"/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7F34A1" w:rsidRPr="008566F1" w:rsidRDefault="00C832C0" w:rsidP="00E30D7E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>S</w:t>
      </w:r>
      <w:r w:rsidR="00D43BCE">
        <w:rPr>
          <w:rFonts w:ascii="Arial" w:hAnsi="Arial" w:cs="Arial"/>
        </w:rPr>
        <w:t>ummarize</w:t>
      </w:r>
      <w:r w:rsidR="00602BAF">
        <w:rPr>
          <w:rFonts w:ascii="Arial" w:hAnsi="Arial" w:cs="Arial"/>
        </w:rPr>
        <w:t xml:space="preserve"> </w:t>
      </w:r>
      <w:r w:rsidR="00602BAF" w:rsidRPr="00D43BCE">
        <w:rPr>
          <w:rFonts w:ascii="Arial" w:hAnsi="Arial" w:cs="Arial"/>
          <w:b/>
        </w:rPr>
        <w:t>all</w:t>
      </w:r>
      <w:r w:rsidR="00602BAF">
        <w:rPr>
          <w:rFonts w:ascii="Arial" w:hAnsi="Arial" w:cs="Arial"/>
        </w:rPr>
        <w:t xml:space="preserve"> </w:t>
      </w:r>
      <w:r w:rsidR="008E189B">
        <w:rPr>
          <w:rFonts w:ascii="Arial" w:hAnsi="Arial" w:cs="Arial"/>
        </w:rPr>
        <w:t>Adverse Events</w:t>
      </w:r>
      <w:r w:rsidR="00602BAF">
        <w:rPr>
          <w:rFonts w:ascii="Arial" w:hAnsi="Arial" w:cs="Arial"/>
        </w:rPr>
        <w:t xml:space="preserve"> </w:t>
      </w:r>
      <w:r w:rsidR="00E30D7E">
        <w:rPr>
          <w:rFonts w:ascii="Arial" w:hAnsi="Arial" w:cs="Arial"/>
        </w:rPr>
        <w:t xml:space="preserve">(AE) </w:t>
      </w:r>
      <w:r w:rsidR="005A5F69" w:rsidRPr="00460D44">
        <w:rPr>
          <w:rFonts w:ascii="Arial" w:hAnsi="Arial" w:cs="Arial"/>
        </w:rPr>
        <w:t>that</w:t>
      </w:r>
      <w:r w:rsidR="00602BAF" w:rsidRPr="00460D44">
        <w:rPr>
          <w:rFonts w:ascii="Arial" w:hAnsi="Arial" w:cs="Arial"/>
        </w:rPr>
        <w:t xml:space="preserve"> occur</w:t>
      </w:r>
      <w:r w:rsidR="00725B7D" w:rsidRPr="00460D44">
        <w:rPr>
          <w:rFonts w:ascii="Arial" w:hAnsi="Arial" w:cs="Arial"/>
        </w:rPr>
        <w:t>red</w:t>
      </w:r>
      <w:r w:rsidR="00602BAF" w:rsidRPr="00460D44">
        <w:rPr>
          <w:rFonts w:ascii="Arial" w:hAnsi="Arial" w:cs="Arial"/>
        </w:rPr>
        <w:t xml:space="preserve"> during the reporting perio</w:t>
      </w:r>
      <w:r w:rsidR="008E189B" w:rsidRPr="00460D44">
        <w:rPr>
          <w:rFonts w:ascii="Arial" w:hAnsi="Arial" w:cs="Arial"/>
        </w:rPr>
        <w:t>d</w:t>
      </w:r>
      <w:r w:rsidR="000E483B" w:rsidRPr="00460D44">
        <w:rPr>
          <w:rFonts w:ascii="Arial" w:hAnsi="Arial" w:cs="Arial"/>
        </w:rPr>
        <w:t>, including those that required prompt reporting to the IRB</w:t>
      </w:r>
      <w:r w:rsidR="00076702" w:rsidRPr="00A52E94">
        <w:rPr>
          <w:rFonts w:ascii="Arial" w:hAnsi="Arial" w:cs="Arial"/>
        </w:rPr>
        <w:t>.</w:t>
      </w:r>
      <w:r w:rsidR="00E30D7E" w:rsidRPr="00A52E94">
        <w:rPr>
          <w:rFonts w:ascii="Arial" w:hAnsi="Arial" w:cs="Arial"/>
        </w:rPr>
        <w:t xml:space="preserve"> Note that</w:t>
      </w:r>
      <w:r w:rsidR="00E30D7E">
        <w:rPr>
          <w:rFonts w:ascii="Arial" w:hAnsi="Arial" w:cs="Arial"/>
        </w:rPr>
        <w:t xml:space="preserve"> </w:t>
      </w:r>
      <w:r w:rsidR="00076702" w:rsidRPr="00460D44">
        <w:rPr>
          <w:rFonts w:ascii="Arial" w:hAnsi="Arial" w:cs="Arial"/>
        </w:rPr>
        <w:t xml:space="preserve">AEs requiring </w:t>
      </w:r>
      <w:r w:rsidR="00076702" w:rsidRPr="00460D44">
        <w:rPr>
          <w:rFonts w:ascii="Arial" w:hAnsi="Arial" w:cs="Arial"/>
          <w:b/>
        </w:rPr>
        <w:t>p</w:t>
      </w:r>
      <w:r w:rsidR="006136CA" w:rsidRPr="00460D44">
        <w:rPr>
          <w:rFonts w:ascii="Arial" w:hAnsi="Arial" w:cs="Arial"/>
          <w:b/>
        </w:rPr>
        <w:t>rompt reporting</w:t>
      </w:r>
      <w:r w:rsidR="006136CA" w:rsidRPr="00460D44">
        <w:rPr>
          <w:rFonts w:ascii="Arial" w:hAnsi="Arial" w:cs="Arial"/>
        </w:rPr>
        <w:t xml:space="preserve"> </w:t>
      </w:r>
      <w:r w:rsidR="00076702" w:rsidRPr="00460D44">
        <w:rPr>
          <w:rFonts w:ascii="Arial" w:hAnsi="Arial" w:cs="Arial"/>
        </w:rPr>
        <w:t xml:space="preserve">are </w:t>
      </w:r>
      <w:r w:rsidR="00FC141E" w:rsidRPr="00460D44">
        <w:rPr>
          <w:rFonts w:ascii="Arial" w:hAnsi="Arial" w:cs="Arial"/>
          <w:szCs w:val="24"/>
        </w:rPr>
        <w:t>unanticipated problems involving risks to subjects or others and related serious adverse events</w:t>
      </w:r>
      <w:r w:rsidR="00076702" w:rsidRPr="00460D44">
        <w:rPr>
          <w:rFonts w:ascii="Arial" w:hAnsi="Arial" w:cs="Arial"/>
          <w:szCs w:val="24"/>
        </w:rPr>
        <w:t>.</w:t>
      </w:r>
    </w:p>
    <w:p w:rsidR="00076702" w:rsidRPr="008566F1" w:rsidRDefault="00076702" w:rsidP="006A0CD7">
      <w:pPr>
        <w:spacing w:after="0" w:line="240" w:lineRule="auto"/>
        <w:rPr>
          <w:rFonts w:ascii="Arial" w:hAnsi="Arial" w:cs="Arial"/>
          <w:sz w:val="16"/>
        </w:rPr>
      </w:pPr>
    </w:p>
    <w:p w:rsidR="0019673F" w:rsidRDefault="00076702" w:rsidP="0019673F">
      <w:pPr>
        <w:spacing w:after="0" w:line="240" w:lineRule="auto"/>
        <w:jc w:val="center"/>
        <w:rPr>
          <w:rFonts w:ascii="Arial" w:hAnsi="Arial" w:cs="Arial"/>
          <w:i/>
        </w:rPr>
      </w:pPr>
      <w:r w:rsidRPr="00460D44">
        <w:rPr>
          <w:rFonts w:ascii="Arial" w:hAnsi="Arial" w:cs="Arial"/>
          <w:i/>
          <w:sz w:val="20"/>
        </w:rPr>
        <w:t>P</w:t>
      </w:r>
      <w:r w:rsidR="001A124B" w:rsidRPr="00460D44">
        <w:rPr>
          <w:rFonts w:ascii="Arial" w:hAnsi="Arial" w:cs="Arial"/>
          <w:i/>
          <w:sz w:val="20"/>
        </w:rPr>
        <w:t>lace the cursor in the cell and type.  The cell will expand to accommodate all text. Tab to next field.</w:t>
      </w:r>
      <w:r w:rsidR="00CA40E7" w:rsidRPr="00460D44">
        <w:rPr>
          <w:rFonts w:ascii="Arial" w:hAnsi="Arial" w:cs="Arial"/>
          <w:i/>
          <w:sz w:val="20"/>
        </w:rPr>
        <w:t xml:space="preserve">  </w:t>
      </w:r>
      <w:r w:rsidR="006A0CD7" w:rsidRPr="00460D44">
        <w:rPr>
          <w:rFonts w:ascii="Arial" w:hAnsi="Arial" w:cs="Arial"/>
          <w:i/>
          <w:sz w:val="20"/>
        </w:rPr>
        <w:t>Add</w:t>
      </w:r>
      <w:r w:rsidR="0074468D" w:rsidRPr="00460D44">
        <w:rPr>
          <w:rFonts w:ascii="Arial" w:hAnsi="Arial" w:cs="Arial"/>
          <w:i/>
          <w:sz w:val="20"/>
        </w:rPr>
        <w:t>/insert</w:t>
      </w:r>
      <w:r w:rsidR="006A0CD7" w:rsidRPr="00460D44">
        <w:rPr>
          <w:rFonts w:ascii="Arial" w:hAnsi="Arial" w:cs="Arial"/>
          <w:i/>
          <w:sz w:val="20"/>
        </w:rPr>
        <w:t xml:space="preserve"> rows </w:t>
      </w:r>
      <w:r w:rsidR="00CA40E7" w:rsidRPr="00460D44">
        <w:rPr>
          <w:rFonts w:ascii="Arial" w:hAnsi="Arial" w:cs="Arial"/>
          <w:i/>
          <w:sz w:val="20"/>
        </w:rPr>
        <w:t>as necessary</w:t>
      </w:r>
      <w:r w:rsidR="00CA40E7" w:rsidRPr="00076702">
        <w:rPr>
          <w:rFonts w:ascii="Arial" w:hAnsi="Arial" w:cs="Arial"/>
          <w:i/>
        </w:rPr>
        <w:t>.</w:t>
      </w:r>
    </w:p>
    <w:p w:rsidR="0019673F" w:rsidRDefault="0019673F" w:rsidP="0019673F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106045</wp:posOffset>
                </wp:positionV>
                <wp:extent cx="9153525" cy="3810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3525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F94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8.35pt" to="719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" strokecolor="#4579b8 [3044]" strokeweight="2.2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16" w:tblpY="111"/>
        <w:tblW w:w="14202" w:type="dxa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1620"/>
        <w:gridCol w:w="1080"/>
        <w:gridCol w:w="1260"/>
        <w:gridCol w:w="1260"/>
        <w:gridCol w:w="6624"/>
      </w:tblGrid>
      <w:tr w:rsidR="00E30D7E" w:rsidRPr="00E261BA" w:rsidTr="0019673F">
        <w:trPr>
          <w:trHeight w:val="704"/>
        </w:trPr>
        <w:tc>
          <w:tcPr>
            <w:tcW w:w="1368" w:type="dxa"/>
            <w:vAlign w:val="center"/>
          </w:tcPr>
          <w:p w:rsidR="00E30D7E" w:rsidRPr="00E261BA" w:rsidRDefault="00E30D7E" w:rsidP="00E30D7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1BA">
              <w:rPr>
                <w:rFonts w:ascii="Arial" w:hAnsi="Arial" w:cs="Arial"/>
                <w:b/>
                <w:sz w:val="20"/>
                <w:szCs w:val="20"/>
              </w:rPr>
              <w:t>Date of Event</w:t>
            </w:r>
          </w:p>
        </w:tc>
        <w:tc>
          <w:tcPr>
            <w:tcW w:w="990" w:type="dxa"/>
            <w:vAlign w:val="center"/>
          </w:tcPr>
          <w:p w:rsidR="00E30D7E" w:rsidRPr="00E261BA" w:rsidRDefault="00E30D7E" w:rsidP="00E30D7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1BA">
              <w:rPr>
                <w:rFonts w:ascii="Arial" w:hAnsi="Arial" w:cs="Arial"/>
                <w:b/>
                <w:sz w:val="20"/>
                <w:szCs w:val="20"/>
              </w:rPr>
              <w:t>Subject ID</w:t>
            </w:r>
          </w:p>
        </w:tc>
        <w:tc>
          <w:tcPr>
            <w:tcW w:w="1620" w:type="dxa"/>
            <w:vAlign w:val="center"/>
          </w:tcPr>
          <w:p w:rsidR="00E30D7E" w:rsidRPr="00E261BA" w:rsidRDefault="00E30D7E" w:rsidP="00E30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1BA">
              <w:rPr>
                <w:rFonts w:ascii="Arial" w:hAnsi="Arial" w:cs="Arial"/>
                <w:b/>
                <w:sz w:val="20"/>
                <w:szCs w:val="20"/>
              </w:rPr>
              <w:t>Serious?</w:t>
            </w:r>
          </w:p>
        </w:tc>
        <w:tc>
          <w:tcPr>
            <w:tcW w:w="1080" w:type="dxa"/>
            <w:vAlign w:val="center"/>
          </w:tcPr>
          <w:p w:rsidR="00E30D7E" w:rsidRPr="00E261BA" w:rsidRDefault="00E30D7E" w:rsidP="00E30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1BA">
              <w:rPr>
                <w:rFonts w:ascii="Arial" w:hAnsi="Arial" w:cs="Arial"/>
                <w:b/>
                <w:sz w:val="20"/>
                <w:szCs w:val="20"/>
              </w:rPr>
              <w:t>Related?</w:t>
            </w:r>
          </w:p>
        </w:tc>
        <w:tc>
          <w:tcPr>
            <w:tcW w:w="1260" w:type="dxa"/>
            <w:vAlign w:val="center"/>
          </w:tcPr>
          <w:p w:rsidR="00E30D7E" w:rsidRPr="00E261BA" w:rsidRDefault="00E30D7E" w:rsidP="00E30D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1BA">
              <w:rPr>
                <w:rFonts w:ascii="Arial" w:hAnsi="Arial" w:cs="Arial"/>
                <w:b/>
                <w:sz w:val="20"/>
                <w:szCs w:val="20"/>
              </w:rPr>
              <w:t>Expected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260" w:type="dxa"/>
            <w:vAlign w:val="center"/>
          </w:tcPr>
          <w:p w:rsidR="00E30D7E" w:rsidRPr="00A52E94" w:rsidRDefault="0032775F" w:rsidP="003277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2E94">
              <w:rPr>
                <w:rFonts w:ascii="Arial" w:hAnsi="Arial" w:cs="Arial"/>
                <w:b/>
                <w:sz w:val="20"/>
                <w:szCs w:val="20"/>
              </w:rPr>
              <w:t>Promptly Reported?</w:t>
            </w:r>
          </w:p>
        </w:tc>
        <w:tc>
          <w:tcPr>
            <w:tcW w:w="6624" w:type="dxa"/>
            <w:vAlign w:val="center"/>
          </w:tcPr>
          <w:p w:rsidR="00E30D7E" w:rsidRPr="00E261BA" w:rsidRDefault="00E30D7E" w:rsidP="00E30D7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Brief Description of Event</w:t>
            </w:r>
          </w:p>
        </w:tc>
      </w:tr>
      <w:tr w:rsidR="00E30D7E" w:rsidRPr="00E261BA" w:rsidTr="0019673F">
        <w:trPr>
          <w:trHeight w:val="492"/>
        </w:trPr>
        <w:sdt>
          <w:sdtPr>
            <w:rPr>
              <w:rFonts w:ascii="Arial" w:hAnsi="Arial" w:cs="Arial"/>
              <w:sz w:val="20"/>
              <w:szCs w:val="20"/>
            </w:rPr>
            <w:id w:val="-889107518"/>
            <w:placeholder>
              <w:docPart w:val="B43CAA240A504C1B934644DD8086204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  <w:vAlign w:val="center"/>
              </w:tcPr>
              <w:p w:rsidR="00E30D7E" w:rsidRPr="00E261BA" w:rsidRDefault="00E30D7E" w:rsidP="00E30D7E">
                <w:pPr>
                  <w:rPr>
                    <w:sz w:val="20"/>
                    <w:szCs w:val="20"/>
                  </w:rPr>
                </w:pPr>
                <w:r w:rsidRPr="00E261B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vAlign w:val="center"/>
          </w:tcPr>
          <w:p w:rsidR="00E30D7E" w:rsidRPr="00E261BA" w:rsidRDefault="00E30D7E" w:rsidP="00E30D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30D7E" w:rsidRPr="00460D44" w:rsidRDefault="00E30D7E" w:rsidP="00E30D7E">
            <w:pPr>
              <w:rPr>
                <w:rFonts w:cs="Arial"/>
              </w:rPr>
            </w:pPr>
            <w:r w:rsidRPr="00460D4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60D4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460D44">
              <w:rPr>
                <w:rFonts w:cs="Arial"/>
              </w:rPr>
              <w:fldChar w:fldCharType="end"/>
            </w:r>
            <w:bookmarkEnd w:id="1"/>
            <w:r w:rsidRPr="00460D44">
              <w:rPr>
                <w:rFonts w:cs="Arial"/>
              </w:rPr>
              <w:t>No</w:t>
            </w:r>
          </w:p>
          <w:p w:rsidR="00E30D7E" w:rsidRPr="00460D44" w:rsidRDefault="00E30D7E" w:rsidP="00E30D7E">
            <w:pPr>
              <w:rPr>
                <w:sz w:val="20"/>
                <w:szCs w:val="20"/>
              </w:rPr>
            </w:pPr>
            <w:r w:rsidRPr="00460D4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4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460D44">
              <w:rPr>
                <w:rFonts w:cs="Arial"/>
              </w:rPr>
              <w:fldChar w:fldCharType="end"/>
            </w:r>
            <w:r w:rsidRPr="00460D44">
              <w:rPr>
                <w:rFonts w:cs="Arial"/>
              </w:rPr>
              <w:t xml:space="preserve">Yes: Grade </w:t>
            </w:r>
            <w:r w:rsidRPr="00460D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"/>
            <w:r w:rsidRPr="00460D4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60D44">
              <w:rPr>
                <w:rFonts w:ascii="Arial" w:hAnsi="Arial" w:cs="Arial"/>
                <w:sz w:val="20"/>
                <w:szCs w:val="20"/>
              </w:rPr>
            </w:r>
            <w:r w:rsidRPr="00460D4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60D4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60D4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80" w:type="dxa"/>
            <w:vAlign w:val="center"/>
          </w:tcPr>
          <w:p w:rsidR="00E30D7E" w:rsidRPr="00460D44" w:rsidRDefault="00E30D7E" w:rsidP="00E30D7E">
            <w:pPr>
              <w:rPr>
                <w:rFonts w:cs="Arial"/>
              </w:rPr>
            </w:pPr>
            <w:r w:rsidRPr="00460D4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4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460D44">
              <w:rPr>
                <w:rFonts w:cs="Arial"/>
              </w:rPr>
              <w:fldChar w:fldCharType="end"/>
            </w:r>
            <w:r w:rsidRPr="00460D44">
              <w:rPr>
                <w:rFonts w:cs="Arial"/>
              </w:rPr>
              <w:t>No</w:t>
            </w:r>
          </w:p>
          <w:p w:rsidR="00E30D7E" w:rsidRPr="00460D44" w:rsidRDefault="00E30D7E" w:rsidP="00E30D7E">
            <w:pPr>
              <w:rPr>
                <w:sz w:val="20"/>
                <w:szCs w:val="20"/>
              </w:rPr>
            </w:pPr>
            <w:r w:rsidRPr="00460D4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4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460D44">
              <w:rPr>
                <w:rFonts w:cs="Arial"/>
              </w:rPr>
              <w:fldChar w:fldCharType="end"/>
            </w:r>
            <w:r w:rsidRPr="00460D44">
              <w:rPr>
                <w:rFonts w:cs="Arial"/>
              </w:rPr>
              <w:t>Yes</w:t>
            </w:r>
          </w:p>
        </w:tc>
        <w:tc>
          <w:tcPr>
            <w:tcW w:w="1260" w:type="dxa"/>
            <w:vAlign w:val="center"/>
          </w:tcPr>
          <w:p w:rsidR="00E30D7E" w:rsidRPr="00460D44" w:rsidRDefault="00E30D7E" w:rsidP="00E30D7E">
            <w:pPr>
              <w:rPr>
                <w:rFonts w:cs="Arial"/>
              </w:rPr>
            </w:pPr>
            <w:r w:rsidRPr="00460D4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4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460D44">
              <w:rPr>
                <w:rFonts w:cs="Arial"/>
              </w:rPr>
              <w:fldChar w:fldCharType="end"/>
            </w:r>
            <w:r w:rsidRPr="00460D44">
              <w:rPr>
                <w:rFonts w:cs="Arial"/>
              </w:rPr>
              <w:t>No</w:t>
            </w:r>
          </w:p>
          <w:p w:rsidR="00E30D7E" w:rsidRPr="00460D44" w:rsidRDefault="00E30D7E" w:rsidP="00E30D7E">
            <w:pPr>
              <w:rPr>
                <w:sz w:val="20"/>
                <w:szCs w:val="20"/>
              </w:rPr>
            </w:pPr>
            <w:r w:rsidRPr="00460D4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D4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460D44">
              <w:rPr>
                <w:rFonts w:cs="Arial"/>
              </w:rPr>
              <w:fldChar w:fldCharType="end"/>
            </w:r>
            <w:r w:rsidRPr="00460D44">
              <w:rPr>
                <w:rFonts w:cs="Arial"/>
              </w:rPr>
              <w:t>Yes</w:t>
            </w:r>
          </w:p>
        </w:tc>
        <w:tc>
          <w:tcPr>
            <w:tcW w:w="1260" w:type="dxa"/>
          </w:tcPr>
          <w:p w:rsidR="0032775F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NA</w:t>
            </w:r>
          </w:p>
          <w:p w:rsidR="00E30D7E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Yes</w:t>
            </w:r>
          </w:p>
        </w:tc>
        <w:tc>
          <w:tcPr>
            <w:tcW w:w="6624" w:type="dxa"/>
            <w:vAlign w:val="center"/>
          </w:tcPr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D7E" w:rsidRPr="00E261BA" w:rsidTr="0019673F">
        <w:trPr>
          <w:trHeight w:val="492"/>
        </w:trPr>
        <w:sdt>
          <w:sdtPr>
            <w:rPr>
              <w:rFonts w:ascii="Arial" w:hAnsi="Arial" w:cs="Arial"/>
              <w:sz w:val="20"/>
              <w:szCs w:val="20"/>
            </w:rPr>
            <w:id w:val="-1207099372"/>
            <w:placeholder>
              <w:docPart w:val="459539A7377A48838FDE83A04F5F478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  <w:vAlign w:val="center"/>
              </w:tcPr>
              <w:p w:rsidR="00E30D7E" w:rsidRPr="00E261BA" w:rsidRDefault="00E30D7E" w:rsidP="00E30D7E">
                <w:pPr>
                  <w:rPr>
                    <w:sz w:val="20"/>
                    <w:szCs w:val="20"/>
                  </w:rPr>
                </w:pPr>
                <w:r w:rsidRPr="00E261B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vAlign w:val="center"/>
          </w:tcPr>
          <w:p w:rsidR="00E30D7E" w:rsidRPr="00E261BA" w:rsidRDefault="00E30D7E" w:rsidP="00E30D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Yes: Grade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</w:tcPr>
          <w:p w:rsidR="0032775F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NA</w:t>
            </w:r>
          </w:p>
          <w:p w:rsidR="00E30D7E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Yes</w:t>
            </w:r>
          </w:p>
        </w:tc>
        <w:tc>
          <w:tcPr>
            <w:tcW w:w="6624" w:type="dxa"/>
            <w:vAlign w:val="center"/>
          </w:tcPr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D7E" w:rsidRPr="00E261BA" w:rsidTr="0019673F">
        <w:trPr>
          <w:trHeight w:val="492"/>
        </w:trPr>
        <w:sdt>
          <w:sdtPr>
            <w:rPr>
              <w:rFonts w:ascii="Arial" w:hAnsi="Arial" w:cs="Arial"/>
              <w:sz w:val="20"/>
              <w:szCs w:val="20"/>
            </w:rPr>
            <w:id w:val="-1813863141"/>
            <w:placeholder>
              <w:docPart w:val="01C67888107F4665A481FC2C67BA16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  <w:vAlign w:val="center"/>
              </w:tcPr>
              <w:p w:rsidR="00E30D7E" w:rsidRPr="00E261BA" w:rsidRDefault="00E30D7E" w:rsidP="00E30D7E">
                <w:pPr>
                  <w:rPr>
                    <w:sz w:val="20"/>
                    <w:szCs w:val="20"/>
                  </w:rPr>
                </w:pPr>
                <w:r w:rsidRPr="00E261B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vAlign w:val="center"/>
          </w:tcPr>
          <w:p w:rsidR="00E30D7E" w:rsidRPr="00E261BA" w:rsidRDefault="00E30D7E" w:rsidP="00E30D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Yes: Grade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</w:tcPr>
          <w:p w:rsidR="0032775F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NA</w:t>
            </w:r>
          </w:p>
          <w:p w:rsidR="00E30D7E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Yes</w:t>
            </w:r>
          </w:p>
        </w:tc>
        <w:tc>
          <w:tcPr>
            <w:tcW w:w="6624" w:type="dxa"/>
            <w:vAlign w:val="center"/>
          </w:tcPr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D7E" w:rsidRPr="00E261BA" w:rsidTr="0019673F">
        <w:trPr>
          <w:trHeight w:val="492"/>
        </w:trPr>
        <w:sdt>
          <w:sdtPr>
            <w:rPr>
              <w:rFonts w:ascii="Arial" w:hAnsi="Arial" w:cs="Arial"/>
              <w:sz w:val="20"/>
              <w:szCs w:val="20"/>
            </w:rPr>
            <w:id w:val="43643862"/>
            <w:placeholder>
              <w:docPart w:val="D8AD0E455EF8463DA519981DAA56EF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  <w:vAlign w:val="center"/>
              </w:tcPr>
              <w:p w:rsidR="00E30D7E" w:rsidRPr="00E261BA" w:rsidRDefault="00E30D7E" w:rsidP="00E30D7E">
                <w:pPr>
                  <w:rPr>
                    <w:sz w:val="20"/>
                    <w:szCs w:val="20"/>
                  </w:rPr>
                </w:pPr>
                <w:r w:rsidRPr="00E261B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vAlign w:val="center"/>
          </w:tcPr>
          <w:p w:rsidR="00E30D7E" w:rsidRPr="00E261BA" w:rsidRDefault="00E30D7E" w:rsidP="00E30D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Yes: Grade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</w:tcPr>
          <w:p w:rsidR="0032775F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NA</w:t>
            </w:r>
          </w:p>
          <w:p w:rsidR="00E30D7E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Yes</w:t>
            </w:r>
          </w:p>
        </w:tc>
        <w:tc>
          <w:tcPr>
            <w:tcW w:w="6624" w:type="dxa"/>
            <w:vAlign w:val="center"/>
          </w:tcPr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D7E" w:rsidRPr="00E261BA" w:rsidTr="0019673F">
        <w:trPr>
          <w:trHeight w:val="492"/>
        </w:trPr>
        <w:sdt>
          <w:sdtPr>
            <w:rPr>
              <w:rFonts w:ascii="Arial" w:hAnsi="Arial" w:cs="Arial"/>
              <w:sz w:val="20"/>
              <w:szCs w:val="20"/>
            </w:rPr>
            <w:id w:val="1523978746"/>
            <w:placeholder>
              <w:docPart w:val="EB218617A2D341F1B1809F087B8DE33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  <w:vAlign w:val="center"/>
              </w:tcPr>
              <w:p w:rsidR="00E30D7E" w:rsidRPr="00E261BA" w:rsidRDefault="00E30D7E" w:rsidP="00E30D7E">
                <w:pPr>
                  <w:rPr>
                    <w:sz w:val="20"/>
                    <w:szCs w:val="20"/>
                  </w:rPr>
                </w:pPr>
                <w:r w:rsidRPr="00E261B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vAlign w:val="center"/>
          </w:tcPr>
          <w:p w:rsidR="00E30D7E" w:rsidRPr="00E261BA" w:rsidRDefault="00E30D7E" w:rsidP="00E30D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Yes: Grade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</w:tcPr>
          <w:p w:rsidR="0032775F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NA</w:t>
            </w:r>
          </w:p>
          <w:p w:rsidR="00E30D7E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Yes</w:t>
            </w:r>
          </w:p>
        </w:tc>
        <w:tc>
          <w:tcPr>
            <w:tcW w:w="6624" w:type="dxa"/>
            <w:vAlign w:val="center"/>
          </w:tcPr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D7E" w:rsidRPr="00E261BA" w:rsidTr="0019673F">
        <w:trPr>
          <w:trHeight w:val="492"/>
        </w:trPr>
        <w:sdt>
          <w:sdtPr>
            <w:rPr>
              <w:rFonts w:ascii="Arial" w:hAnsi="Arial" w:cs="Arial"/>
              <w:sz w:val="20"/>
              <w:szCs w:val="20"/>
            </w:rPr>
            <w:id w:val="1407498221"/>
            <w:placeholder>
              <w:docPart w:val="3D0FF01759A848C88344231D467C79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  <w:vAlign w:val="center"/>
              </w:tcPr>
              <w:p w:rsidR="00E30D7E" w:rsidRPr="00E261BA" w:rsidRDefault="00E30D7E" w:rsidP="00E30D7E">
                <w:pPr>
                  <w:rPr>
                    <w:sz w:val="20"/>
                    <w:szCs w:val="20"/>
                  </w:rPr>
                </w:pPr>
                <w:r w:rsidRPr="00E261B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vAlign w:val="center"/>
          </w:tcPr>
          <w:p w:rsidR="00E30D7E" w:rsidRPr="00E261BA" w:rsidRDefault="00E30D7E" w:rsidP="00E30D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Yes: Grade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</w:tcPr>
          <w:p w:rsidR="0032775F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NA</w:t>
            </w:r>
          </w:p>
          <w:p w:rsidR="00E30D7E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Yes</w:t>
            </w:r>
          </w:p>
        </w:tc>
        <w:tc>
          <w:tcPr>
            <w:tcW w:w="6624" w:type="dxa"/>
            <w:vAlign w:val="center"/>
          </w:tcPr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D7E" w:rsidRPr="00E261BA" w:rsidTr="0019673F">
        <w:trPr>
          <w:trHeight w:val="492"/>
        </w:trPr>
        <w:sdt>
          <w:sdtPr>
            <w:rPr>
              <w:rFonts w:ascii="Arial" w:hAnsi="Arial" w:cs="Arial"/>
              <w:sz w:val="20"/>
              <w:szCs w:val="20"/>
            </w:rPr>
            <w:id w:val="2000236766"/>
            <w:placeholder>
              <w:docPart w:val="9ACEEC41BCB947A3AB9564DD73147A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  <w:vAlign w:val="center"/>
              </w:tcPr>
              <w:p w:rsidR="00E30D7E" w:rsidRPr="00E261BA" w:rsidRDefault="00E30D7E" w:rsidP="00E30D7E">
                <w:pPr>
                  <w:rPr>
                    <w:sz w:val="20"/>
                    <w:szCs w:val="20"/>
                  </w:rPr>
                </w:pPr>
                <w:r w:rsidRPr="00E261B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vAlign w:val="center"/>
          </w:tcPr>
          <w:p w:rsidR="00E30D7E" w:rsidRPr="00E261BA" w:rsidRDefault="00E30D7E" w:rsidP="00E30D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Yes: Grade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</w:tcPr>
          <w:p w:rsidR="0032775F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NA</w:t>
            </w:r>
          </w:p>
          <w:p w:rsidR="00E30D7E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Yes</w:t>
            </w:r>
          </w:p>
        </w:tc>
        <w:tc>
          <w:tcPr>
            <w:tcW w:w="6624" w:type="dxa"/>
            <w:vAlign w:val="center"/>
          </w:tcPr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D7E" w:rsidRPr="00E261BA" w:rsidTr="0019673F">
        <w:trPr>
          <w:trHeight w:val="492"/>
        </w:trPr>
        <w:sdt>
          <w:sdtPr>
            <w:rPr>
              <w:rFonts w:ascii="Arial" w:hAnsi="Arial" w:cs="Arial"/>
              <w:sz w:val="20"/>
              <w:szCs w:val="20"/>
            </w:rPr>
            <w:id w:val="1175467918"/>
            <w:placeholder>
              <w:docPart w:val="CCBABCA0B898403D8E2AD1C14395B24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  <w:vAlign w:val="center"/>
              </w:tcPr>
              <w:p w:rsidR="00E30D7E" w:rsidRPr="00E261BA" w:rsidRDefault="00E30D7E" w:rsidP="00E30D7E">
                <w:pPr>
                  <w:rPr>
                    <w:sz w:val="20"/>
                    <w:szCs w:val="20"/>
                  </w:rPr>
                </w:pPr>
                <w:r w:rsidRPr="00E261B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vAlign w:val="center"/>
          </w:tcPr>
          <w:p w:rsidR="00E30D7E" w:rsidRPr="00E261BA" w:rsidRDefault="00E30D7E" w:rsidP="00E30D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Yes: Grade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</w:tcPr>
          <w:p w:rsidR="0032775F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NA</w:t>
            </w:r>
          </w:p>
          <w:p w:rsidR="00E30D7E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Yes</w:t>
            </w:r>
          </w:p>
        </w:tc>
        <w:tc>
          <w:tcPr>
            <w:tcW w:w="6624" w:type="dxa"/>
            <w:vAlign w:val="center"/>
          </w:tcPr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D7E" w:rsidRPr="00E261BA" w:rsidTr="0019673F">
        <w:trPr>
          <w:trHeight w:val="492"/>
        </w:trPr>
        <w:sdt>
          <w:sdtPr>
            <w:rPr>
              <w:rFonts w:ascii="Arial" w:hAnsi="Arial" w:cs="Arial"/>
              <w:sz w:val="20"/>
              <w:szCs w:val="20"/>
            </w:rPr>
            <w:id w:val="1313216876"/>
            <w:placeholder>
              <w:docPart w:val="1935C7DB42E34B83882F2FA78CB620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  <w:vAlign w:val="center"/>
              </w:tcPr>
              <w:p w:rsidR="00E30D7E" w:rsidRPr="00E261BA" w:rsidRDefault="00E30D7E" w:rsidP="00E30D7E">
                <w:pPr>
                  <w:rPr>
                    <w:sz w:val="20"/>
                    <w:szCs w:val="20"/>
                  </w:rPr>
                </w:pPr>
                <w:r w:rsidRPr="00E261B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vAlign w:val="center"/>
          </w:tcPr>
          <w:p w:rsidR="00E30D7E" w:rsidRPr="00E261BA" w:rsidRDefault="00E30D7E" w:rsidP="00E30D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Yes: Grade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</w:tcPr>
          <w:p w:rsidR="0032775F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NA</w:t>
            </w:r>
          </w:p>
          <w:p w:rsidR="00E30D7E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Yes</w:t>
            </w:r>
          </w:p>
        </w:tc>
        <w:tc>
          <w:tcPr>
            <w:tcW w:w="6624" w:type="dxa"/>
            <w:vAlign w:val="center"/>
          </w:tcPr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0D7E" w:rsidRPr="00E261BA" w:rsidTr="0019673F">
        <w:trPr>
          <w:trHeight w:val="492"/>
        </w:trPr>
        <w:sdt>
          <w:sdtPr>
            <w:rPr>
              <w:rFonts w:ascii="Arial" w:hAnsi="Arial" w:cs="Arial"/>
              <w:sz w:val="20"/>
              <w:szCs w:val="20"/>
            </w:rPr>
            <w:id w:val="-2125996182"/>
            <w:placeholder>
              <w:docPart w:val="F4B6223017AA4A1D925C905ADD32F1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68" w:type="dxa"/>
                <w:vAlign w:val="center"/>
              </w:tcPr>
              <w:p w:rsidR="00E30D7E" w:rsidRPr="00E261BA" w:rsidRDefault="00E30D7E" w:rsidP="00E30D7E">
                <w:pPr>
                  <w:rPr>
                    <w:sz w:val="20"/>
                    <w:szCs w:val="20"/>
                  </w:rPr>
                </w:pPr>
                <w:r w:rsidRPr="00E261BA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990" w:type="dxa"/>
            <w:vAlign w:val="center"/>
          </w:tcPr>
          <w:p w:rsidR="00E30D7E" w:rsidRPr="00E261BA" w:rsidRDefault="00E30D7E" w:rsidP="00E30D7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Yes: Grade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  <w:vAlign w:val="center"/>
          </w:tcPr>
          <w:p w:rsidR="00E30D7E" w:rsidRDefault="00E30D7E" w:rsidP="00E30D7E">
            <w:pPr>
              <w:rPr>
                <w:rFonts w:cs="Arial"/>
              </w:rPr>
            </w:pPr>
            <w:r w:rsidRPr="005A0D2A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D2A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5A0D2A">
              <w:rPr>
                <w:rFonts w:cs="Arial"/>
              </w:rPr>
              <w:fldChar w:fldCharType="end"/>
            </w:r>
            <w:r>
              <w:rPr>
                <w:rFonts w:cs="Arial"/>
              </w:rPr>
              <w:t>No</w:t>
            </w:r>
          </w:p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FC4A1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A1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FC4A14">
              <w:rPr>
                <w:rFonts w:cs="Arial"/>
              </w:rPr>
              <w:fldChar w:fldCharType="end"/>
            </w:r>
            <w:r>
              <w:rPr>
                <w:rFonts w:cs="Arial"/>
              </w:rPr>
              <w:t>Yes</w:t>
            </w:r>
          </w:p>
        </w:tc>
        <w:tc>
          <w:tcPr>
            <w:tcW w:w="1260" w:type="dxa"/>
          </w:tcPr>
          <w:p w:rsidR="0032775F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NA</w:t>
            </w:r>
          </w:p>
          <w:p w:rsidR="00E30D7E" w:rsidRPr="00A52E94" w:rsidRDefault="0032775F" w:rsidP="0032775F">
            <w:pPr>
              <w:rPr>
                <w:rFonts w:cs="Arial"/>
              </w:rPr>
            </w:pPr>
            <w:r w:rsidRPr="00A52E94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E94">
              <w:rPr>
                <w:rFonts w:cs="Arial"/>
              </w:rPr>
              <w:instrText xml:space="preserve"> FORMCHECKBOX </w:instrText>
            </w:r>
            <w:r w:rsidR="005E3D2C">
              <w:rPr>
                <w:rFonts w:cs="Arial"/>
              </w:rPr>
            </w:r>
            <w:r w:rsidR="005E3D2C">
              <w:rPr>
                <w:rFonts w:cs="Arial"/>
              </w:rPr>
              <w:fldChar w:fldCharType="separate"/>
            </w:r>
            <w:r w:rsidRPr="00A52E94">
              <w:rPr>
                <w:rFonts w:cs="Arial"/>
              </w:rPr>
              <w:fldChar w:fldCharType="end"/>
            </w:r>
            <w:r w:rsidRPr="00A52E94">
              <w:rPr>
                <w:rFonts w:cs="Arial"/>
              </w:rPr>
              <w:t>Yes</w:t>
            </w:r>
          </w:p>
        </w:tc>
        <w:tc>
          <w:tcPr>
            <w:tcW w:w="6624" w:type="dxa"/>
            <w:vAlign w:val="center"/>
          </w:tcPr>
          <w:p w:rsidR="00E30D7E" w:rsidRPr="00E261BA" w:rsidRDefault="00E30D7E" w:rsidP="00E30D7E">
            <w:pPr>
              <w:rPr>
                <w:sz w:val="20"/>
                <w:szCs w:val="20"/>
              </w:rPr>
            </w:pPr>
            <w:r w:rsidRPr="00E261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61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261BA">
              <w:rPr>
                <w:rFonts w:ascii="Arial" w:hAnsi="Arial" w:cs="Arial"/>
                <w:sz w:val="20"/>
                <w:szCs w:val="20"/>
              </w:rPr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261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02BAF" w:rsidRPr="008F6A3A" w:rsidRDefault="00602BAF" w:rsidP="00975892">
      <w:pPr>
        <w:spacing w:after="0" w:line="240" w:lineRule="auto"/>
        <w:rPr>
          <w:rFonts w:ascii="Arial" w:hAnsi="Arial" w:cs="Arial"/>
          <w:sz w:val="20"/>
        </w:rPr>
      </w:pPr>
    </w:p>
    <w:sectPr w:rsidR="00602BAF" w:rsidRPr="008F6A3A" w:rsidSect="00975892">
      <w:headerReference w:type="default" r:id="rId7"/>
      <w:footerReference w:type="default" r:id="rId8"/>
      <w:pgSz w:w="15840" w:h="12240" w:orient="landscape" w:code="1"/>
      <w:pgMar w:top="461" w:right="720" w:bottom="432" w:left="720" w:header="144" w:footer="5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65" w:rsidRDefault="00B85E65" w:rsidP="001A124B">
      <w:pPr>
        <w:spacing w:after="0" w:line="240" w:lineRule="auto"/>
      </w:pPr>
      <w:r>
        <w:separator/>
      </w:r>
    </w:p>
  </w:endnote>
  <w:endnote w:type="continuationSeparator" w:id="0">
    <w:p w:rsidR="00B85E65" w:rsidRDefault="00B85E65" w:rsidP="001A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92" w:rsidRPr="009B68A2" w:rsidRDefault="00995AB0" w:rsidP="009B68A2">
    <w:pPr>
      <w:pStyle w:val="Footer"/>
      <w:spacing w:after="0" w:line="240" w:lineRule="auto"/>
      <w:rPr>
        <w:sz w:val="16"/>
      </w:rPr>
    </w:pPr>
    <w:r w:rsidRPr="00ED28C0">
      <w:rPr>
        <w:rFonts w:ascii="Arial" w:hAnsi="Arial" w:cs="Arial"/>
      </w:rPr>
      <w:t>Principal Investigator’s Signature:</w:t>
    </w:r>
    <w:r>
      <w:t xml:space="preserve">        _____________________________________________</w:t>
    </w:r>
    <w:r w:rsidR="009B68A2" w:rsidRPr="009B68A2">
      <w:rPr>
        <w:rFonts w:ascii="Arial" w:hAnsi="Arial" w:cs="Arial"/>
      </w:rPr>
      <w:t xml:space="preserve"> </w:t>
    </w:r>
    <w:r w:rsidR="008F6A3A">
      <w:rPr>
        <w:rFonts w:ascii="Arial" w:hAnsi="Arial" w:cs="Arial"/>
      </w:rPr>
      <w:tab/>
    </w:r>
    <w:r w:rsidR="008F6A3A">
      <w:rPr>
        <w:rFonts w:ascii="Arial" w:hAnsi="Arial" w:cs="Arial"/>
      </w:rPr>
      <w:tab/>
    </w:r>
    <w:r w:rsidR="009B68A2" w:rsidRPr="00ED28C0">
      <w:rPr>
        <w:rFonts w:ascii="Arial" w:hAnsi="Arial" w:cs="Arial"/>
      </w:rPr>
      <w:t>Date:</w:t>
    </w:r>
    <w:r w:rsidR="009B68A2">
      <w:t xml:space="preserve"> __________________________</w:t>
    </w:r>
  </w:p>
  <w:p w:rsidR="00D6656D" w:rsidRDefault="00D6656D" w:rsidP="001B39EC">
    <w:pPr>
      <w:pStyle w:val="Header"/>
      <w:tabs>
        <w:tab w:val="left" w:pos="720"/>
      </w:tabs>
      <w:spacing w:after="0" w:line="240" w:lineRule="auto"/>
      <w:rPr>
        <w:rFonts w:ascii="Arial" w:hAnsi="Arial" w:cs="Arial"/>
        <w:sz w:val="18"/>
      </w:rPr>
    </w:pPr>
  </w:p>
  <w:p w:rsidR="001B39EC" w:rsidRPr="006E1570" w:rsidRDefault="001B39EC" w:rsidP="001B39EC">
    <w:pPr>
      <w:pStyle w:val="Header"/>
      <w:tabs>
        <w:tab w:val="left" w:pos="720"/>
      </w:tabs>
      <w:spacing w:after="0" w:line="240" w:lineRule="auto"/>
      <w:rPr>
        <w:rFonts w:ascii="Arial" w:hAnsi="Arial" w:cs="Arial"/>
        <w:i/>
        <w:sz w:val="16"/>
      </w:rPr>
    </w:pPr>
    <w:r w:rsidRPr="006E1570">
      <w:rPr>
        <w:rFonts w:ascii="Arial" w:hAnsi="Arial" w:cs="Arial"/>
        <w:i/>
        <w:sz w:val="16"/>
      </w:rPr>
      <w:t>Headquarters, US Ar</w:t>
    </w:r>
    <w:r w:rsidR="005E3D2C">
      <w:rPr>
        <w:rFonts w:ascii="Arial" w:hAnsi="Arial" w:cs="Arial"/>
        <w:i/>
        <w:sz w:val="16"/>
      </w:rPr>
      <w:t>my Medical Research and Development</w:t>
    </w:r>
    <w:r w:rsidRPr="006E1570">
      <w:rPr>
        <w:rFonts w:ascii="Arial" w:hAnsi="Arial" w:cs="Arial"/>
        <w:i/>
        <w:sz w:val="16"/>
      </w:rPr>
      <w:t xml:space="preserve"> Command Institutional Review Board</w:t>
    </w:r>
  </w:p>
  <w:p w:rsidR="00995AB0" w:rsidRPr="008F6A3A" w:rsidRDefault="008F6A3A" w:rsidP="00ED28C0">
    <w:pPr>
      <w:pStyle w:val="Footer"/>
      <w:tabs>
        <w:tab w:val="clear" w:pos="9360"/>
        <w:tab w:val="right" w:pos="8910"/>
      </w:tabs>
      <w:rPr>
        <w:rFonts w:ascii="Arial" w:hAnsi="Arial" w:cs="Arial"/>
        <w:i/>
        <w:sz w:val="16"/>
        <w:szCs w:val="16"/>
      </w:rPr>
    </w:pPr>
    <w:r w:rsidRPr="008F6A3A">
      <w:rPr>
        <w:rFonts w:ascii="Arial" w:hAnsi="Arial" w:cs="Arial"/>
        <w:i/>
        <w:sz w:val="16"/>
        <w:szCs w:val="16"/>
      </w:rPr>
      <w:t>IRB Office v</w:t>
    </w:r>
    <w:r w:rsidR="005A6E76">
      <w:rPr>
        <w:rFonts w:ascii="Arial" w:hAnsi="Arial" w:cs="Arial"/>
        <w:i/>
        <w:sz w:val="16"/>
        <w:szCs w:val="16"/>
      </w:rPr>
      <w:t xml:space="preserve">ersion date: </w:t>
    </w:r>
    <w:r w:rsidR="005E3D2C">
      <w:rPr>
        <w:rFonts w:ascii="Arial" w:hAnsi="Arial" w:cs="Arial"/>
        <w:i/>
        <w:sz w:val="16"/>
        <w:szCs w:val="16"/>
      </w:rPr>
      <w:t>01 June 2019</w:t>
    </w:r>
    <w:r w:rsidR="00975892">
      <w:rPr>
        <w:rFonts w:ascii="Arial" w:hAnsi="Arial" w:cs="Arial"/>
        <w:i/>
        <w:sz w:val="16"/>
        <w:szCs w:val="16"/>
      </w:rPr>
      <w:tab/>
    </w:r>
    <w:r w:rsidR="00975892">
      <w:rPr>
        <w:rFonts w:ascii="Arial" w:hAnsi="Arial" w:cs="Arial"/>
        <w:i/>
        <w:sz w:val="16"/>
        <w:szCs w:val="16"/>
      </w:rPr>
      <w:tab/>
    </w:r>
    <w:r w:rsidR="00975892">
      <w:rPr>
        <w:rFonts w:ascii="Arial" w:hAnsi="Arial" w:cs="Arial"/>
        <w:i/>
        <w:sz w:val="16"/>
        <w:szCs w:val="16"/>
      </w:rPr>
      <w:tab/>
    </w:r>
    <w:r w:rsidR="00975892">
      <w:rPr>
        <w:rFonts w:ascii="Arial" w:hAnsi="Arial" w:cs="Arial"/>
        <w:i/>
        <w:sz w:val="16"/>
        <w:szCs w:val="16"/>
      </w:rPr>
      <w:tab/>
    </w:r>
    <w:r w:rsidR="00975892">
      <w:rPr>
        <w:rFonts w:ascii="Arial" w:hAnsi="Arial" w:cs="Arial"/>
        <w:i/>
        <w:sz w:val="16"/>
        <w:szCs w:val="16"/>
      </w:rPr>
      <w:tab/>
    </w:r>
    <w:r w:rsidR="00975892">
      <w:rPr>
        <w:rFonts w:ascii="Arial" w:hAnsi="Arial" w:cs="Arial"/>
        <w:i/>
        <w:sz w:val="16"/>
        <w:szCs w:val="16"/>
      </w:rPr>
      <w:tab/>
    </w:r>
    <w:r w:rsidR="00975892">
      <w:rPr>
        <w:rFonts w:ascii="Arial" w:hAnsi="Arial" w:cs="Arial"/>
        <w:i/>
        <w:sz w:val="16"/>
        <w:szCs w:val="16"/>
      </w:rPr>
      <w:tab/>
    </w:r>
    <w:r w:rsidR="00975892">
      <w:rPr>
        <w:rFonts w:ascii="Arial" w:hAnsi="Arial" w:cs="Arial"/>
        <w:i/>
        <w:sz w:val="16"/>
        <w:szCs w:val="16"/>
      </w:rPr>
      <w:tab/>
    </w:r>
    <w:r w:rsidR="00975892">
      <w:t xml:space="preserve">Page </w:t>
    </w:r>
    <w:r w:rsidR="00975892">
      <w:rPr>
        <w:b/>
        <w:bCs/>
        <w:sz w:val="24"/>
        <w:szCs w:val="24"/>
      </w:rPr>
      <w:fldChar w:fldCharType="begin"/>
    </w:r>
    <w:r w:rsidR="00975892">
      <w:rPr>
        <w:b/>
        <w:bCs/>
      </w:rPr>
      <w:instrText xml:space="preserve"> PAGE </w:instrText>
    </w:r>
    <w:r w:rsidR="00975892">
      <w:rPr>
        <w:b/>
        <w:bCs/>
        <w:sz w:val="24"/>
        <w:szCs w:val="24"/>
      </w:rPr>
      <w:fldChar w:fldCharType="separate"/>
    </w:r>
    <w:r w:rsidR="005E3D2C">
      <w:rPr>
        <w:b/>
        <w:bCs/>
        <w:noProof/>
      </w:rPr>
      <w:t>1</w:t>
    </w:r>
    <w:r w:rsidR="00975892">
      <w:rPr>
        <w:b/>
        <w:bCs/>
        <w:sz w:val="24"/>
        <w:szCs w:val="24"/>
      </w:rPr>
      <w:fldChar w:fldCharType="end"/>
    </w:r>
    <w:r w:rsidR="00975892">
      <w:t xml:space="preserve"> of </w:t>
    </w:r>
    <w:r w:rsidR="00975892">
      <w:rPr>
        <w:b/>
        <w:bCs/>
        <w:sz w:val="24"/>
        <w:szCs w:val="24"/>
      </w:rPr>
      <w:fldChar w:fldCharType="begin"/>
    </w:r>
    <w:r w:rsidR="00975892">
      <w:rPr>
        <w:b/>
        <w:bCs/>
      </w:rPr>
      <w:instrText xml:space="preserve"> NUMPAGES  </w:instrText>
    </w:r>
    <w:r w:rsidR="00975892">
      <w:rPr>
        <w:b/>
        <w:bCs/>
        <w:sz w:val="24"/>
        <w:szCs w:val="24"/>
      </w:rPr>
      <w:fldChar w:fldCharType="separate"/>
    </w:r>
    <w:r w:rsidR="005E3D2C">
      <w:rPr>
        <w:b/>
        <w:bCs/>
        <w:noProof/>
      </w:rPr>
      <w:t>1</w:t>
    </w:r>
    <w:r w:rsidR="00975892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65" w:rsidRDefault="00B85E65" w:rsidP="001A124B">
      <w:pPr>
        <w:spacing w:after="0" w:line="240" w:lineRule="auto"/>
      </w:pPr>
      <w:r>
        <w:separator/>
      </w:r>
    </w:p>
  </w:footnote>
  <w:footnote w:type="continuationSeparator" w:id="0">
    <w:p w:rsidR="00B85E65" w:rsidRDefault="00B85E65" w:rsidP="001A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1B39EC" w:rsidRDefault="001B39EC" w:rsidP="00BE5E88">
        <w:pPr>
          <w:pStyle w:val="Header"/>
        </w:pPr>
      </w:p>
      <w:p w:rsidR="00A52E94" w:rsidRDefault="00BE5E88" w:rsidP="001B39EC">
        <w:pPr>
          <w:pStyle w:val="Header"/>
          <w:spacing w:after="0" w:line="240" w:lineRule="auto"/>
          <w:rPr>
            <w:rFonts w:ascii="Arial" w:hAnsi="Arial" w:cs="Arial"/>
          </w:rPr>
        </w:pPr>
        <w:r w:rsidRPr="00A52E94">
          <w:rPr>
            <w:rFonts w:ascii="Arial" w:hAnsi="Arial" w:cs="Arial"/>
            <w:b/>
          </w:rPr>
          <w:t>Protocol Log Number:</w:t>
        </w:r>
        <w:r>
          <w:t xml:space="preserve">  </w:t>
        </w:r>
        <w:r w:rsidR="0019673F" w:rsidRPr="006E1570">
          <w:rPr>
            <w:rFonts w:ascii="Arial" w:hAnsi="Arial" w:cs="Arial"/>
          </w:rPr>
          <w:t xml:space="preserve"> </w:t>
        </w:r>
        <w:r w:rsidRPr="006E1570">
          <w:rPr>
            <w:rFonts w:ascii="Arial" w:hAnsi="Arial" w:cs="Arial"/>
          </w:rPr>
          <w:t xml:space="preserve"> </w:t>
        </w:r>
      </w:p>
      <w:p w:rsidR="006E1570" w:rsidRPr="006E1570" w:rsidRDefault="006E1570" w:rsidP="006E1570">
        <w:pPr>
          <w:pStyle w:val="Footer"/>
          <w:spacing w:after="0"/>
          <w:rPr>
            <w:rFonts w:ascii="Arial" w:hAnsi="Arial" w:cs="Arial"/>
            <w:u w:val="single"/>
          </w:rPr>
        </w:pPr>
        <w:r w:rsidRPr="006E1570">
          <w:rPr>
            <w:rFonts w:ascii="Arial" w:hAnsi="Arial" w:cs="Arial"/>
            <w:b/>
          </w:rPr>
          <w:t>Principal Investigator</w:t>
        </w:r>
        <w:r>
          <w:t xml:space="preserve">: </w:t>
        </w:r>
      </w:p>
      <w:p w:rsidR="00AD51BC" w:rsidRDefault="00A52E94" w:rsidP="006E1570">
        <w:pPr>
          <w:pStyle w:val="Header"/>
          <w:spacing w:after="0" w:line="240" w:lineRule="auto"/>
          <w:rPr>
            <w:rFonts w:ascii="Arial" w:hAnsi="Arial" w:cs="Arial"/>
            <w:u w:val="single"/>
          </w:rPr>
        </w:pPr>
        <w:r w:rsidRPr="001B39EC">
          <w:rPr>
            <w:rFonts w:ascii="Arial" w:hAnsi="Arial" w:cs="Arial"/>
            <w:b/>
          </w:rPr>
          <w:t>Reporting Period:</w:t>
        </w:r>
        <w:r>
          <w:rPr>
            <w:rFonts w:ascii="Arial" w:hAnsi="Arial" w:cs="Arial"/>
          </w:rPr>
          <w:t xml:space="preserve"> </w:t>
        </w:r>
        <w:r w:rsidRPr="001B39EC">
          <w:rPr>
            <w:rFonts w:ascii="Arial" w:hAnsi="Arial" w:cs="Arial"/>
            <w:u w:val="single"/>
          </w:rPr>
          <w:t xml:space="preserve">DD MMM </w:t>
        </w:r>
        <w:proofErr w:type="gramStart"/>
        <w:r w:rsidRPr="001B39EC">
          <w:rPr>
            <w:rFonts w:ascii="Arial" w:hAnsi="Arial" w:cs="Arial"/>
            <w:u w:val="single"/>
          </w:rPr>
          <w:t>YYYY</w:t>
        </w:r>
        <w:r>
          <w:rPr>
            <w:rFonts w:ascii="Arial" w:hAnsi="Arial" w:cs="Arial"/>
          </w:rPr>
          <w:t xml:space="preserve">  to</w:t>
        </w:r>
        <w:proofErr w:type="gramEnd"/>
        <w:r>
          <w:rPr>
            <w:rFonts w:ascii="Arial" w:hAnsi="Arial" w:cs="Arial"/>
          </w:rPr>
          <w:t xml:space="preserve"> </w:t>
        </w:r>
        <w:r w:rsidRPr="001B39EC">
          <w:rPr>
            <w:rFonts w:ascii="Arial" w:hAnsi="Arial" w:cs="Arial"/>
            <w:u w:val="single"/>
          </w:rPr>
          <w:t>DD MMM YYYY</w:t>
        </w:r>
      </w:p>
      <w:p w:rsidR="005A6E76" w:rsidRDefault="00BE5E88" w:rsidP="001B39EC">
        <w:pPr>
          <w:pStyle w:val="Header"/>
          <w:spacing w:after="0" w:line="240" w:lineRule="auto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D7040"/>
    <w:multiLevelType w:val="hybridMultilevel"/>
    <w:tmpl w:val="2D92BDD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696870C">
      <w:start w:val="1"/>
      <w:numFmt w:val="bullet"/>
      <w:lvlText w:val="-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A3"/>
    <w:rsid w:val="000041B3"/>
    <w:rsid w:val="00013445"/>
    <w:rsid w:val="00025CF1"/>
    <w:rsid w:val="00076702"/>
    <w:rsid w:val="000A5EC7"/>
    <w:rsid w:val="000C2A5F"/>
    <w:rsid w:val="000E2646"/>
    <w:rsid w:val="000E483B"/>
    <w:rsid w:val="0019673F"/>
    <w:rsid w:val="001A124B"/>
    <w:rsid w:val="001A74B6"/>
    <w:rsid w:val="001B39EC"/>
    <w:rsid w:val="001D16E1"/>
    <w:rsid w:val="002C2659"/>
    <w:rsid w:val="0032775F"/>
    <w:rsid w:val="003D70FF"/>
    <w:rsid w:val="00460D44"/>
    <w:rsid w:val="00480341"/>
    <w:rsid w:val="00486695"/>
    <w:rsid w:val="005A5F69"/>
    <w:rsid w:val="005A6E76"/>
    <w:rsid w:val="005E3D2C"/>
    <w:rsid w:val="00602BAF"/>
    <w:rsid w:val="006136CA"/>
    <w:rsid w:val="006909DA"/>
    <w:rsid w:val="00691A91"/>
    <w:rsid w:val="006A0CD7"/>
    <w:rsid w:val="006E1570"/>
    <w:rsid w:val="00725B7D"/>
    <w:rsid w:val="0074468D"/>
    <w:rsid w:val="007F34A1"/>
    <w:rsid w:val="008566F1"/>
    <w:rsid w:val="0087121A"/>
    <w:rsid w:val="008A0A52"/>
    <w:rsid w:val="008B65F5"/>
    <w:rsid w:val="008E189B"/>
    <w:rsid w:val="008F6A3A"/>
    <w:rsid w:val="00937F69"/>
    <w:rsid w:val="0095302A"/>
    <w:rsid w:val="00975892"/>
    <w:rsid w:val="00995AB0"/>
    <w:rsid w:val="009B55B7"/>
    <w:rsid w:val="009B68A2"/>
    <w:rsid w:val="00A02FD8"/>
    <w:rsid w:val="00A52E94"/>
    <w:rsid w:val="00AD51BC"/>
    <w:rsid w:val="00B029A1"/>
    <w:rsid w:val="00B751A3"/>
    <w:rsid w:val="00B85E65"/>
    <w:rsid w:val="00B96E6F"/>
    <w:rsid w:val="00BE5E88"/>
    <w:rsid w:val="00C64EFC"/>
    <w:rsid w:val="00C832C0"/>
    <w:rsid w:val="00C85F60"/>
    <w:rsid w:val="00CA40E7"/>
    <w:rsid w:val="00CC1B7A"/>
    <w:rsid w:val="00D13DAF"/>
    <w:rsid w:val="00D43BCE"/>
    <w:rsid w:val="00D57F82"/>
    <w:rsid w:val="00D6656D"/>
    <w:rsid w:val="00DE30E2"/>
    <w:rsid w:val="00E261BA"/>
    <w:rsid w:val="00E30D7E"/>
    <w:rsid w:val="00E3705C"/>
    <w:rsid w:val="00E8644D"/>
    <w:rsid w:val="00E95003"/>
    <w:rsid w:val="00ED28C0"/>
    <w:rsid w:val="00FC141E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30BCC33-34E0-4682-9D2E-E88289C0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2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A1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24B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0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41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B3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.c.spensley\Desktop\FORMS%20-%20IMPROVEMTNS\Continuing%20Review\AE%20Log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3CAA240A504C1B934644DD8086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C1ED-FD05-4EF4-9892-41E4FD7B4B93}"/>
      </w:docPartPr>
      <w:docPartBody>
        <w:p w:rsidR="007C5805" w:rsidRDefault="00F04507" w:rsidP="00F04507">
          <w:pPr>
            <w:pStyle w:val="B43CAA240A504C1B934644DD80862042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459539A7377A48838FDE83A04F5F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6F117-3C6B-4E74-B77C-EAD1F078F1E1}"/>
      </w:docPartPr>
      <w:docPartBody>
        <w:p w:rsidR="007C5805" w:rsidRDefault="00F04507" w:rsidP="00F04507">
          <w:pPr>
            <w:pStyle w:val="459539A7377A48838FDE83A04F5F478F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01C67888107F4665A481FC2C67BA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0D05-B504-416A-AF95-C366A6CA3867}"/>
      </w:docPartPr>
      <w:docPartBody>
        <w:p w:rsidR="007C5805" w:rsidRDefault="00F04507" w:rsidP="00F04507">
          <w:pPr>
            <w:pStyle w:val="01C67888107F4665A481FC2C67BA16E9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D8AD0E455EF8463DA519981DAA56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2F61-B464-47F0-B050-D50A06A3BB25}"/>
      </w:docPartPr>
      <w:docPartBody>
        <w:p w:rsidR="007C5805" w:rsidRDefault="00F04507" w:rsidP="00F04507">
          <w:pPr>
            <w:pStyle w:val="D8AD0E455EF8463DA519981DAA56EF31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EB218617A2D341F1B1809F087B8D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00D7-C3DC-4FEA-ACFA-3755A9EBCF52}"/>
      </w:docPartPr>
      <w:docPartBody>
        <w:p w:rsidR="007C5805" w:rsidRDefault="00F04507" w:rsidP="00F04507">
          <w:pPr>
            <w:pStyle w:val="EB218617A2D341F1B1809F087B8DE33D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3D0FF01759A848C88344231D467C7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253B-3252-4128-9EFE-2DF5D3F9396D}"/>
      </w:docPartPr>
      <w:docPartBody>
        <w:p w:rsidR="007C5805" w:rsidRDefault="00F04507" w:rsidP="00F04507">
          <w:pPr>
            <w:pStyle w:val="3D0FF01759A848C88344231D467C791F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9ACEEC41BCB947A3AB9564DD73147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0D9D-CA36-41E3-AF30-C6BAB37FDA45}"/>
      </w:docPartPr>
      <w:docPartBody>
        <w:p w:rsidR="007C5805" w:rsidRDefault="00F04507" w:rsidP="00F04507">
          <w:pPr>
            <w:pStyle w:val="9ACEEC41BCB947A3AB9564DD73147A7C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CCBABCA0B898403D8E2AD1C14395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5820-5F6E-4292-8D36-7AB3BD9E023B}"/>
      </w:docPartPr>
      <w:docPartBody>
        <w:p w:rsidR="007C5805" w:rsidRDefault="00F04507" w:rsidP="00F04507">
          <w:pPr>
            <w:pStyle w:val="CCBABCA0B898403D8E2AD1C14395B24B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1935C7DB42E34B83882F2FA78CB6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93A60-BB47-4246-A4B4-D74F2C62ACBF}"/>
      </w:docPartPr>
      <w:docPartBody>
        <w:p w:rsidR="007C5805" w:rsidRDefault="00F04507" w:rsidP="00F04507">
          <w:pPr>
            <w:pStyle w:val="1935C7DB42E34B83882F2FA78CB6200A"/>
          </w:pPr>
          <w:r w:rsidRPr="00512DBB">
            <w:rPr>
              <w:rStyle w:val="PlaceholderText"/>
            </w:rPr>
            <w:t>Click here to enter a date.</w:t>
          </w:r>
        </w:p>
      </w:docPartBody>
    </w:docPart>
    <w:docPart>
      <w:docPartPr>
        <w:name w:val="F4B6223017AA4A1D925C905ADD32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0B88-D6CB-4D81-B3EE-AE728A3CF80F}"/>
      </w:docPartPr>
      <w:docPartBody>
        <w:p w:rsidR="007C5805" w:rsidRDefault="00F04507" w:rsidP="00F04507">
          <w:pPr>
            <w:pStyle w:val="F4B6223017AA4A1D925C905ADD32F1C0"/>
          </w:pPr>
          <w:r w:rsidRPr="00512DB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FA"/>
    <w:rsid w:val="0008103D"/>
    <w:rsid w:val="000D72D2"/>
    <w:rsid w:val="003D2A5D"/>
    <w:rsid w:val="003D7825"/>
    <w:rsid w:val="00422FFC"/>
    <w:rsid w:val="006F1A59"/>
    <w:rsid w:val="007C5805"/>
    <w:rsid w:val="00A07B8E"/>
    <w:rsid w:val="00AD4A00"/>
    <w:rsid w:val="00B114FA"/>
    <w:rsid w:val="00CB130E"/>
    <w:rsid w:val="00F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4507"/>
    <w:rPr>
      <w:color w:val="808080"/>
    </w:rPr>
  </w:style>
  <w:style w:type="paragraph" w:customStyle="1" w:styleId="86B4AA4E2B4B4A8ABCF692ED27E6D2BC">
    <w:name w:val="86B4AA4E2B4B4A8ABCF692ED27E6D2BC"/>
  </w:style>
  <w:style w:type="paragraph" w:customStyle="1" w:styleId="1D24A69873434A3D89899AC45246A7F1">
    <w:name w:val="1D24A69873434A3D89899AC45246A7F1"/>
  </w:style>
  <w:style w:type="paragraph" w:customStyle="1" w:styleId="8386CA6DFE7D4797BBE84265D3024BEB">
    <w:name w:val="8386CA6DFE7D4797BBE84265D3024BEB"/>
  </w:style>
  <w:style w:type="paragraph" w:customStyle="1" w:styleId="4EBD07E4FD034A10835B9C3AE7EE20CE">
    <w:name w:val="4EBD07E4FD034A10835B9C3AE7EE20CE"/>
  </w:style>
  <w:style w:type="paragraph" w:customStyle="1" w:styleId="70E1D8F5944546B38D84EDFCA0A45A51">
    <w:name w:val="70E1D8F5944546B38D84EDFCA0A45A51"/>
  </w:style>
  <w:style w:type="paragraph" w:customStyle="1" w:styleId="919EE38B9E2E4815986F8C79EDD2A8A4">
    <w:name w:val="919EE38B9E2E4815986F8C79EDD2A8A4"/>
  </w:style>
  <w:style w:type="paragraph" w:customStyle="1" w:styleId="DD73F4EFC8734B22B06DAA49677E9470">
    <w:name w:val="DD73F4EFC8734B22B06DAA49677E9470"/>
  </w:style>
  <w:style w:type="paragraph" w:customStyle="1" w:styleId="BE57AC7C0D3045B0B5353E23FD0623D8">
    <w:name w:val="BE57AC7C0D3045B0B5353E23FD0623D8"/>
  </w:style>
  <w:style w:type="paragraph" w:customStyle="1" w:styleId="08746AB95EF0466A928A45649BE6AC0A">
    <w:name w:val="08746AB95EF0466A928A45649BE6AC0A"/>
  </w:style>
  <w:style w:type="paragraph" w:customStyle="1" w:styleId="4B32419537E64980A61306F1848D8D1D">
    <w:name w:val="4B32419537E64980A61306F1848D8D1D"/>
  </w:style>
  <w:style w:type="paragraph" w:customStyle="1" w:styleId="2897FDCCEB3D40959AF9957115C2DC2B">
    <w:name w:val="2897FDCCEB3D40959AF9957115C2DC2B"/>
    <w:rsid w:val="00B114FA"/>
  </w:style>
  <w:style w:type="paragraph" w:customStyle="1" w:styleId="BEEE581C89014C4EAFD261008D08721A">
    <w:name w:val="BEEE581C89014C4EAFD261008D08721A"/>
    <w:rsid w:val="00B114FA"/>
  </w:style>
  <w:style w:type="paragraph" w:customStyle="1" w:styleId="FC28602D360F43669BF899245B949432">
    <w:name w:val="FC28602D360F43669BF899245B949432"/>
    <w:rsid w:val="00B114FA"/>
  </w:style>
  <w:style w:type="paragraph" w:customStyle="1" w:styleId="3BC4889BF3D94263B8400BE77BB8BEC1">
    <w:name w:val="3BC4889BF3D94263B8400BE77BB8BEC1"/>
    <w:rsid w:val="00B114FA"/>
  </w:style>
  <w:style w:type="paragraph" w:customStyle="1" w:styleId="E16B511839C9475AA1DC290219679024">
    <w:name w:val="E16B511839C9475AA1DC290219679024"/>
    <w:rsid w:val="00B114FA"/>
  </w:style>
  <w:style w:type="paragraph" w:customStyle="1" w:styleId="A189CC602F5643A28ED24CF814E37E4C">
    <w:name w:val="A189CC602F5643A28ED24CF814E37E4C"/>
    <w:rsid w:val="00B114FA"/>
  </w:style>
  <w:style w:type="paragraph" w:customStyle="1" w:styleId="94CD680E74B8482EAFB7A7EB3CAD2420">
    <w:name w:val="94CD680E74B8482EAFB7A7EB3CAD2420"/>
    <w:rsid w:val="00B114FA"/>
  </w:style>
  <w:style w:type="paragraph" w:customStyle="1" w:styleId="9D34DCD74BC34EB8B3AFA97CA8E792DD">
    <w:name w:val="9D34DCD74BC34EB8B3AFA97CA8E792DD"/>
    <w:rsid w:val="00B114FA"/>
  </w:style>
  <w:style w:type="paragraph" w:customStyle="1" w:styleId="FB054238D9E24536B0CA5825CE0983F5">
    <w:name w:val="FB054238D9E24536B0CA5825CE0983F5"/>
    <w:rsid w:val="00B114FA"/>
  </w:style>
  <w:style w:type="paragraph" w:customStyle="1" w:styleId="2B7A497CEF2E4A808B39D5507B44D630">
    <w:name w:val="2B7A497CEF2E4A808B39D5507B44D630"/>
    <w:rsid w:val="00B114FA"/>
  </w:style>
  <w:style w:type="paragraph" w:customStyle="1" w:styleId="1F546CDEAB5C40C49094F4826B0844E2">
    <w:name w:val="1F546CDEAB5C40C49094F4826B0844E2"/>
    <w:rsid w:val="00B114FA"/>
  </w:style>
  <w:style w:type="paragraph" w:customStyle="1" w:styleId="CDFCD3630A134C6984288FA4241B2A69">
    <w:name w:val="CDFCD3630A134C6984288FA4241B2A69"/>
    <w:rsid w:val="00B114FA"/>
  </w:style>
  <w:style w:type="paragraph" w:customStyle="1" w:styleId="8CAC426689504220B325407AF4F3572F">
    <w:name w:val="8CAC426689504220B325407AF4F3572F"/>
    <w:rsid w:val="00B114FA"/>
  </w:style>
  <w:style w:type="paragraph" w:customStyle="1" w:styleId="E33CC8E6E3E94E6497E8A4C4737107AA">
    <w:name w:val="E33CC8E6E3E94E6497E8A4C4737107AA"/>
    <w:rsid w:val="00B114FA"/>
  </w:style>
  <w:style w:type="paragraph" w:customStyle="1" w:styleId="0022CE55224B47458E38CA3B55C95A71">
    <w:name w:val="0022CE55224B47458E38CA3B55C95A71"/>
    <w:rsid w:val="00B114FA"/>
  </w:style>
  <w:style w:type="paragraph" w:customStyle="1" w:styleId="EE4187A650EC4B28B91F3D7863E5F938">
    <w:name w:val="EE4187A650EC4B28B91F3D7863E5F938"/>
    <w:rsid w:val="00B114FA"/>
  </w:style>
  <w:style w:type="paragraph" w:customStyle="1" w:styleId="2A7C476E8FC54B41AEE62D8F0DBAEEEE">
    <w:name w:val="2A7C476E8FC54B41AEE62D8F0DBAEEEE"/>
    <w:rsid w:val="00B114FA"/>
  </w:style>
  <w:style w:type="paragraph" w:customStyle="1" w:styleId="492EF90ACECA4EEEB918E83F7CB63AE0">
    <w:name w:val="492EF90ACECA4EEEB918E83F7CB63AE0"/>
    <w:rsid w:val="00B114FA"/>
  </w:style>
  <w:style w:type="paragraph" w:customStyle="1" w:styleId="E4E56EAAC1EE4DCAB18F6A3ED8B89BEA">
    <w:name w:val="E4E56EAAC1EE4DCAB18F6A3ED8B89BEA"/>
    <w:rsid w:val="00B114FA"/>
  </w:style>
  <w:style w:type="paragraph" w:customStyle="1" w:styleId="CF820E80E5C54F8FBDE64E97ED74A736">
    <w:name w:val="CF820E80E5C54F8FBDE64E97ED74A736"/>
    <w:rsid w:val="00B114FA"/>
  </w:style>
  <w:style w:type="paragraph" w:customStyle="1" w:styleId="11E8C3C3A9704A359214868132E50871">
    <w:name w:val="11E8C3C3A9704A359214868132E50871"/>
    <w:rsid w:val="00B114FA"/>
  </w:style>
  <w:style w:type="paragraph" w:customStyle="1" w:styleId="BC148AC133944FF388BB708F03B2A369">
    <w:name w:val="BC148AC133944FF388BB708F03B2A369"/>
    <w:rsid w:val="00B114FA"/>
  </w:style>
  <w:style w:type="paragraph" w:customStyle="1" w:styleId="AAC92B0497B2471DBE8D7E5626DAA29E">
    <w:name w:val="AAC92B0497B2471DBE8D7E5626DAA29E"/>
    <w:rsid w:val="00B114FA"/>
  </w:style>
  <w:style w:type="paragraph" w:customStyle="1" w:styleId="7080306A5FA44CBBA35C56F0ECC47B2C">
    <w:name w:val="7080306A5FA44CBBA35C56F0ECC47B2C"/>
    <w:rsid w:val="00B114FA"/>
  </w:style>
  <w:style w:type="paragraph" w:customStyle="1" w:styleId="F6C4C97D02D3456C819125F745A0B1CC">
    <w:name w:val="F6C4C97D02D3456C819125F745A0B1CC"/>
    <w:rsid w:val="00B114FA"/>
  </w:style>
  <w:style w:type="paragraph" w:customStyle="1" w:styleId="35BF8C50B60D4D1E8B454542DC2141DB">
    <w:name w:val="35BF8C50B60D4D1E8B454542DC2141DB"/>
    <w:rsid w:val="00B114FA"/>
  </w:style>
  <w:style w:type="paragraph" w:customStyle="1" w:styleId="9525A49164D84A4BA89D3EC1BF0261C9">
    <w:name w:val="9525A49164D84A4BA89D3EC1BF0261C9"/>
    <w:rsid w:val="00B114FA"/>
  </w:style>
  <w:style w:type="paragraph" w:customStyle="1" w:styleId="B2D7D1E49BAF4C04868BE8E73D9FF722">
    <w:name w:val="B2D7D1E49BAF4C04868BE8E73D9FF722"/>
    <w:rsid w:val="00B114FA"/>
  </w:style>
  <w:style w:type="paragraph" w:customStyle="1" w:styleId="530FBED08585466B9B8292E6E3A6A74C">
    <w:name w:val="530FBED08585466B9B8292E6E3A6A74C"/>
    <w:rsid w:val="00B114FA"/>
  </w:style>
  <w:style w:type="paragraph" w:customStyle="1" w:styleId="0C6D1FB3A3A7444587BE2356B7CD563A">
    <w:name w:val="0C6D1FB3A3A7444587BE2356B7CD563A"/>
    <w:rsid w:val="00B114FA"/>
  </w:style>
  <w:style w:type="paragraph" w:customStyle="1" w:styleId="05F2B9F6092D4307935969DA3DBAC973">
    <w:name w:val="05F2B9F6092D4307935969DA3DBAC973"/>
    <w:rsid w:val="00B114FA"/>
  </w:style>
  <w:style w:type="paragraph" w:customStyle="1" w:styleId="39CFCB2AB57142FDB8040680C8204E49">
    <w:name w:val="39CFCB2AB57142FDB8040680C8204E49"/>
    <w:rsid w:val="00B114FA"/>
  </w:style>
  <w:style w:type="paragraph" w:customStyle="1" w:styleId="7B8239C844854D759BC26DD4586B1F5E">
    <w:name w:val="7B8239C844854D759BC26DD4586B1F5E"/>
    <w:rsid w:val="00B114FA"/>
  </w:style>
  <w:style w:type="paragraph" w:customStyle="1" w:styleId="11263F87B04A4428987899A3F6B394E6">
    <w:name w:val="11263F87B04A4428987899A3F6B394E6"/>
    <w:rsid w:val="00B114FA"/>
  </w:style>
  <w:style w:type="paragraph" w:customStyle="1" w:styleId="73FE1FDF01FC4F1E93D130F85A1AE0A9">
    <w:name w:val="73FE1FDF01FC4F1E93D130F85A1AE0A9"/>
    <w:rsid w:val="00B114FA"/>
  </w:style>
  <w:style w:type="paragraph" w:customStyle="1" w:styleId="4755240A17AA45DD9FAAB91E5E03B60E">
    <w:name w:val="4755240A17AA45DD9FAAB91E5E03B60E"/>
    <w:rsid w:val="00B114FA"/>
  </w:style>
  <w:style w:type="paragraph" w:customStyle="1" w:styleId="33F3D0C3EDAF45939BF3840A1829A19C">
    <w:name w:val="33F3D0C3EDAF45939BF3840A1829A19C"/>
    <w:rsid w:val="00B114FA"/>
  </w:style>
  <w:style w:type="paragraph" w:customStyle="1" w:styleId="37C453251F0143B6BBA1489005CE7E02">
    <w:name w:val="37C453251F0143B6BBA1489005CE7E02"/>
    <w:rsid w:val="00B114FA"/>
  </w:style>
  <w:style w:type="paragraph" w:customStyle="1" w:styleId="C5B499900ADA44548E6A1EA294100279">
    <w:name w:val="C5B499900ADA44548E6A1EA294100279"/>
    <w:rsid w:val="00B114FA"/>
  </w:style>
  <w:style w:type="paragraph" w:customStyle="1" w:styleId="168B72BD0EEB40B9ACBEEF48D6A77303">
    <w:name w:val="168B72BD0EEB40B9ACBEEF48D6A77303"/>
    <w:rsid w:val="00B114FA"/>
  </w:style>
  <w:style w:type="paragraph" w:customStyle="1" w:styleId="93AD68743B29483EB4AB2B89D81664A6">
    <w:name w:val="93AD68743B29483EB4AB2B89D81664A6"/>
    <w:rsid w:val="00B114FA"/>
  </w:style>
  <w:style w:type="paragraph" w:customStyle="1" w:styleId="5F3F2A50EC3B4CA996C27BA62B3D25CE">
    <w:name w:val="5F3F2A50EC3B4CA996C27BA62B3D25CE"/>
    <w:rsid w:val="00B114FA"/>
  </w:style>
  <w:style w:type="paragraph" w:customStyle="1" w:styleId="F6FB7942CE224C8F8B75600DAACD48B0">
    <w:name w:val="F6FB7942CE224C8F8B75600DAACD48B0"/>
    <w:rsid w:val="00B114FA"/>
  </w:style>
  <w:style w:type="paragraph" w:customStyle="1" w:styleId="03AED96724F44AAEA0E22D7A4A46E262">
    <w:name w:val="03AED96724F44AAEA0E22D7A4A46E262"/>
    <w:rsid w:val="00B114FA"/>
  </w:style>
  <w:style w:type="paragraph" w:customStyle="1" w:styleId="FCF4BE5114064E55A47EAF3B76AB1424">
    <w:name w:val="FCF4BE5114064E55A47EAF3B76AB1424"/>
    <w:rsid w:val="00B114FA"/>
  </w:style>
  <w:style w:type="paragraph" w:customStyle="1" w:styleId="A8F13976A38D4685BAF96D6617B52399">
    <w:name w:val="A8F13976A38D4685BAF96D6617B52399"/>
    <w:rsid w:val="00B114FA"/>
  </w:style>
  <w:style w:type="paragraph" w:customStyle="1" w:styleId="8B78D4490402464A9A1C4EF9FE826B6F">
    <w:name w:val="8B78D4490402464A9A1C4EF9FE826B6F"/>
    <w:rsid w:val="00B114FA"/>
  </w:style>
  <w:style w:type="paragraph" w:customStyle="1" w:styleId="B785F9F107C849C29A5AE91EC72CFDC7">
    <w:name w:val="B785F9F107C849C29A5AE91EC72CFDC7"/>
    <w:rsid w:val="00B114FA"/>
  </w:style>
  <w:style w:type="paragraph" w:customStyle="1" w:styleId="85F1E51523DF4A989AD428BB935C2A27">
    <w:name w:val="85F1E51523DF4A989AD428BB935C2A27"/>
    <w:rsid w:val="00B114FA"/>
  </w:style>
  <w:style w:type="paragraph" w:customStyle="1" w:styleId="581EA24A5DF445D2A447BEB9CDC57705">
    <w:name w:val="581EA24A5DF445D2A447BEB9CDC57705"/>
    <w:rsid w:val="00B114FA"/>
  </w:style>
  <w:style w:type="paragraph" w:customStyle="1" w:styleId="5973F029C80442E8BD7C1CEC636B4569">
    <w:name w:val="5973F029C80442E8BD7C1CEC636B4569"/>
    <w:rsid w:val="00B114FA"/>
  </w:style>
  <w:style w:type="paragraph" w:customStyle="1" w:styleId="8F070136CFEF4B1A9904DEF3B82365A7">
    <w:name w:val="8F070136CFEF4B1A9904DEF3B82365A7"/>
    <w:rsid w:val="00B114FA"/>
  </w:style>
  <w:style w:type="paragraph" w:customStyle="1" w:styleId="871E9BF2EDE3421C9FB40361525E255F">
    <w:name w:val="871E9BF2EDE3421C9FB40361525E255F"/>
    <w:rsid w:val="00B114FA"/>
  </w:style>
  <w:style w:type="paragraph" w:customStyle="1" w:styleId="5849DC19EF37403EA5DCD6F8FCF38427">
    <w:name w:val="5849DC19EF37403EA5DCD6F8FCF38427"/>
    <w:rsid w:val="00B114FA"/>
  </w:style>
  <w:style w:type="paragraph" w:customStyle="1" w:styleId="87B78A8EDE3B44B8BC1D27860AE7017F">
    <w:name w:val="87B78A8EDE3B44B8BC1D27860AE7017F"/>
    <w:rsid w:val="00B114FA"/>
  </w:style>
  <w:style w:type="paragraph" w:customStyle="1" w:styleId="8C6540C8340A4BB48A4AF3DF83451FE2">
    <w:name w:val="8C6540C8340A4BB48A4AF3DF83451FE2"/>
    <w:rsid w:val="00B114FA"/>
  </w:style>
  <w:style w:type="paragraph" w:customStyle="1" w:styleId="B23D4C9BD6784480ACB92E647326AFBA">
    <w:name w:val="B23D4C9BD6784480ACB92E647326AFBA"/>
    <w:rsid w:val="00B114FA"/>
  </w:style>
  <w:style w:type="paragraph" w:customStyle="1" w:styleId="0F8D417216324537988BD4FE0B314420">
    <w:name w:val="0F8D417216324537988BD4FE0B314420"/>
    <w:rsid w:val="00B114FA"/>
  </w:style>
  <w:style w:type="paragraph" w:customStyle="1" w:styleId="BC616717AB38423CA63BCFACB02D6890">
    <w:name w:val="BC616717AB38423CA63BCFACB02D6890"/>
    <w:rsid w:val="00B114FA"/>
  </w:style>
  <w:style w:type="paragraph" w:customStyle="1" w:styleId="8A620C0C8C5444A08ADA00EA1FE7AD90">
    <w:name w:val="8A620C0C8C5444A08ADA00EA1FE7AD90"/>
    <w:rsid w:val="00B114FA"/>
  </w:style>
  <w:style w:type="paragraph" w:customStyle="1" w:styleId="CD1BD35F0FDB476392E027661A6BB91F">
    <w:name w:val="CD1BD35F0FDB476392E027661A6BB91F"/>
    <w:rsid w:val="00B114FA"/>
  </w:style>
  <w:style w:type="paragraph" w:customStyle="1" w:styleId="D117BDF74527493B9240E1AE5D08D2B7">
    <w:name w:val="D117BDF74527493B9240E1AE5D08D2B7"/>
    <w:rsid w:val="00B114FA"/>
  </w:style>
  <w:style w:type="paragraph" w:customStyle="1" w:styleId="CEE3324CDB7B43C0A61E8250B413607D">
    <w:name w:val="CEE3324CDB7B43C0A61E8250B413607D"/>
    <w:rsid w:val="00B114FA"/>
  </w:style>
  <w:style w:type="paragraph" w:customStyle="1" w:styleId="6FE31557922F4AD19E380E0B0610A3B0">
    <w:name w:val="6FE31557922F4AD19E380E0B0610A3B0"/>
    <w:rsid w:val="00B114FA"/>
  </w:style>
  <w:style w:type="paragraph" w:customStyle="1" w:styleId="AC6ED1D032E941F78F35B83ADC9261B9">
    <w:name w:val="AC6ED1D032E941F78F35B83ADC9261B9"/>
    <w:rsid w:val="00B114FA"/>
  </w:style>
  <w:style w:type="paragraph" w:customStyle="1" w:styleId="3AE6C7904892466683DC52B5A280789B">
    <w:name w:val="3AE6C7904892466683DC52B5A280789B"/>
    <w:rsid w:val="00B114FA"/>
  </w:style>
  <w:style w:type="paragraph" w:customStyle="1" w:styleId="896615B97AC04056AEE832F5F47AADCB">
    <w:name w:val="896615B97AC04056AEE832F5F47AADCB"/>
    <w:rsid w:val="00B114FA"/>
  </w:style>
  <w:style w:type="paragraph" w:customStyle="1" w:styleId="8DB98C573EEE4B5EA73455A8355789DF">
    <w:name w:val="8DB98C573EEE4B5EA73455A8355789DF"/>
    <w:rsid w:val="00B114FA"/>
  </w:style>
  <w:style w:type="paragraph" w:customStyle="1" w:styleId="B9EFC3B725E34A589AB64FEE32D5AA3B">
    <w:name w:val="B9EFC3B725E34A589AB64FEE32D5AA3B"/>
    <w:rsid w:val="00B114FA"/>
  </w:style>
  <w:style w:type="paragraph" w:customStyle="1" w:styleId="E4F4C6068A6B459C83E39584623D5BD1">
    <w:name w:val="E4F4C6068A6B459C83E39584623D5BD1"/>
    <w:rsid w:val="00B114FA"/>
  </w:style>
  <w:style w:type="paragraph" w:customStyle="1" w:styleId="CEAF6C858E584E0E8CEF197BA590E05D">
    <w:name w:val="CEAF6C858E584E0E8CEF197BA590E05D"/>
    <w:rsid w:val="00B114FA"/>
  </w:style>
  <w:style w:type="paragraph" w:customStyle="1" w:styleId="76A73CFAEBA540E8BBF8C4BF94BC6A64">
    <w:name w:val="76A73CFAEBA540E8BBF8C4BF94BC6A64"/>
    <w:rsid w:val="00B114FA"/>
  </w:style>
  <w:style w:type="paragraph" w:customStyle="1" w:styleId="FBD4F997342A411EBD26EFD472CD1586">
    <w:name w:val="FBD4F997342A411EBD26EFD472CD1586"/>
    <w:rsid w:val="00B114FA"/>
  </w:style>
  <w:style w:type="paragraph" w:customStyle="1" w:styleId="19603AF7D8BE400FB195C35017A944A8">
    <w:name w:val="19603AF7D8BE400FB195C35017A944A8"/>
    <w:rsid w:val="00B114FA"/>
  </w:style>
  <w:style w:type="paragraph" w:customStyle="1" w:styleId="6FD91C3DE8094376966965B8907DEF4A">
    <w:name w:val="6FD91C3DE8094376966965B8907DEF4A"/>
    <w:rsid w:val="00B114FA"/>
  </w:style>
  <w:style w:type="paragraph" w:customStyle="1" w:styleId="18266353128344A19D96213E2171E86E">
    <w:name w:val="18266353128344A19D96213E2171E86E"/>
    <w:rsid w:val="00B114FA"/>
  </w:style>
  <w:style w:type="paragraph" w:customStyle="1" w:styleId="0D899CD7A20F4E53B4C8ACF51687165B">
    <w:name w:val="0D899CD7A20F4E53B4C8ACF51687165B"/>
    <w:rsid w:val="00B114FA"/>
  </w:style>
  <w:style w:type="paragraph" w:customStyle="1" w:styleId="18584701A0564F619E6EE9688E516178">
    <w:name w:val="18584701A0564F619E6EE9688E516178"/>
    <w:rsid w:val="00B114FA"/>
  </w:style>
  <w:style w:type="paragraph" w:customStyle="1" w:styleId="EA27A11B09274CD9A8F9F2946F244378">
    <w:name w:val="EA27A11B09274CD9A8F9F2946F244378"/>
    <w:rsid w:val="00B114FA"/>
  </w:style>
  <w:style w:type="paragraph" w:customStyle="1" w:styleId="3F9638765A494CCEB86B7E986B355012">
    <w:name w:val="3F9638765A494CCEB86B7E986B355012"/>
    <w:rsid w:val="00B114FA"/>
  </w:style>
  <w:style w:type="paragraph" w:customStyle="1" w:styleId="C07F21377A9B492085052039E16D3E0F">
    <w:name w:val="C07F21377A9B492085052039E16D3E0F"/>
    <w:rsid w:val="00B114FA"/>
  </w:style>
  <w:style w:type="paragraph" w:customStyle="1" w:styleId="70C48177343E460BB9025858EF2FCAD3">
    <w:name w:val="70C48177343E460BB9025858EF2FCAD3"/>
    <w:rsid w:val="00B114FA"/>
  </w:style>
  <w:style w:type="paragraph" w:customStyle="1" w:styleId="FDE5E8CE76FE48FC9BD63433943F61F2">
    <w:name w:val="FDE5E8CE76FE48FC9BD63433943F61F2"/>
    <w:rsid w:val="00B114FA"/>
  </w:style>
  <w:style w:type="paragraph" w:customStyle="1" w:styleId="0F3743E244524232A26C7F38F02B6509">
    <w:name w:val="0F3743E244524232A26C7F38F02B6509"/>
    <w:rsid w:val="00B114FA"/>
  </w:style>
  <w:style w:type="paragraph" w:customStyle="1" w:styleId="B6BB11B1200042FABFC0B48C9D5CEAF3">
    <w:name w:val="B6BB11B1200042FABFC0B48C9D5CEAF3"/>
    <w:rsid w:val="00B114FA"/>
  </w:style>
  <w:style w:type="paragraph" w:customStyle="1" w:styleId="F24E81AB54E64C00A92625D7A0AACC61">
    <w:name w:val="F24E81AB54E64C00A92625D7A0AACC61"/>
    <w:rsid w:val="00B114FA"/>
  </w:style>
  <w:style w:type="paragraph" w:customStyle="1" w:styleId="11EB216B355A4D77AE479770BC585CCD">
    <w:name w:val="11EB216B355A4D77AE479770BC585CCD"/>
    <w:rsid w:val="00B114FA"/>
  </w:style>
  <w:style w:type="paragraph" w:customStyle="1" w:styleId="C54F9B8C4C864A4A82531FE227B9E9FC">
    <w:name w:val="C54F9B8C4C864A4A82531FE227B9E9FC"/>
    <w:rsid w:val="00B114FA"/>
  </w:style>
  <w:style w:type="paragraph" w:customStyle="1" w:styleId="F6420C5B7C7F47AA871D4D280E52FB88">
    <w:name w:val="F6420C5B7C7F47AA871D4D280E52FB88"/>
    <w:rsid w:val="00B114FA"/>
  </w:style>
  <w:style w:type="paragraph" w:customStyle="1" w:styleId="CC568BFD4BB54FF8AE8CFA184D6A8B51">
    <w:name w:val="CC568BFD4BB54FF8AE8CFA184D6A8B51"/>
    <w:rsid w:val="00B114FA"/>
  </w:style>
  <w:style w:type="paragraph" w:customStyle="1" w:styleId="D20087D1485F4CA494E7DBA3FD4580CC">
    <w:name w:val="D20087D1485F4CA494E7DBA3FD4580CC"/>
    <w:rsid w:val="00B114FA"/>
  </w:style>
  <w:style w:type="paragraph" w:customStyle="1" w:styleId="8027FF277CF64BBDB50F8070B725D916">
    <w:name w:val="8027FF277CF64BBDB50F8070B725D916"/>
    <w:rsid w:val="003D7825"/>
  </w:style>
  <w:style w:type="paragraph" w:customStyle="1" w:styleId="9D52D29687C446DF8B5121DAC9C98405">
    <w:name w:val="9D52D29687C446DF8B5121DAC9C98405"/>
    <w:rsid w:val="003D7825"/>
  </w:style>
  <w:style w:type="paragraph" w:customStyle="1" w:styleId="6FC702220EC54FA9AD676F9F378715BC">
    <w:name w:val="6FC702220EC54FA9AD676F9F378715BC"/>
    <w:rsid w:val="003D7825"/>
  </w:style>
  <w:style w:type="paragraph" w:customStyle="1" w:styleId="3E0354BF571E48259C3B2A5C56F954FC">
    <w:name w:val="3E0354BF571E48259C3B2A5C56F954FC"/>
    <w:rsid w:val="003D7825"/>
  </w:style>
  <w:style w:type="paragraph" w:customStyle="1" w:styleId="A8897BA317ED48CF9FF83F3ED4FA242E">
    <w:name w:val="A8897BA317ED48CF9FF83F3ED4FA242E"/>
    <w:rsid w:val="003D7825"/>
  </w:style>
  <w:style w:type="paragraph" w:customStyle="1" w:styleId="84374C3D95154979B160A13CA1450AC4">
    <w:name w:val="84374C3D95154979B160A13CA1450AC4"/>
    <w:rsid w:val="003D7825"/>
  </w:style>
  <w:style w:type="paragraph" w:customStyle="1" w:styleId="8DE2218CA68B4A8F8B115875E13156FD">
    <w:name w:val="8DE2218CA68B4A8F8B115875E13156FD"/>
    <w:rsid w:val="003D7825"/>
  </w:style>
  <w:style w:type="paragraph" w:customStyle="1" w:styleId="03920DD699B543799B19E6D8928B35CD">
    <w:name w:val="03920DD699B543799B19E6D8928B35CD"/>
    <w:rsid w:val="003D7825"/>
  </w:style>
  <w:style w:type="paragraph" w:customStyle="1" w:styleId="E4C3B5C211CE414585E169A71ED74BFD">
    <w:name w:val="E4C3B5C211CE414585E169A71ED74BFD"/>
    <w:rsid w:val="003D7825"/>
  </w:style>
  <w:style w:type="paragraph" w:customStyle="1" w:styleId="C1E53C42AC854FABA9BF18A083817414">
    <w:name w:val="C1E53C42AC854FABA9BF18A083817414"/>
    <w:rsid w:val="003D7825"/>
  </w:style>
  <w:style w:type="paragraph" w:customStyle="1" w:styleId="1BCE746C4DDC46379BBC08AE5F045610">
    <w:name w:val="1BCE746C4DDC46379BBC08AE5F045610"/>
    <w:rsid w:val="003D7825"/>
  </w:style>
  <w:style w:type="paragraph" w:customStyle="1" w:styleId="5FB2B4B47A544C14B627C7EEBDA994DF">
    <w:name w:val="5FB2B4B47A544C14B627C7EEBDA994DF"/>
    <w:rsid w:val="003D7825"/>
  </w:style>
  <w:style w:type="paragraph" w:customStyle="1" w:styleId="B09635F07F1044BCA125D1390356E1F6">
    <w:name w:val="B09635F07F1044BCA125D1390356E1F6"/>
    <w:rsid w:val="003D7825"/>
  </w:style>
  <w:style w:type="paragraph" w:customStyle="1" w:styleId="B9AFE9FC9AAC43808943E5EFC98BEACF">
    <w:name w:val="B9AFE9FC9AAC43808943E5EFC98BEACF"/>
    <w:rsid w:val="003D7825"/>
  </w:style>
  <w:style w:type="paragraph" w:customStyle="1" w:styleId="91FDFC1BB5A243618B7EF09113C2A429">
    <w:name w:val="91FDFC1BB5A243618B7EF09113C2A429"/>
    <w:rsid w:val="003D7825"/>
  </w:style>
  <w:style w:type="paragraph" w:customStyle="1" w:styleId="C71D5881F92045889FB491CFC7DBC3A4">
    <w:name w:val="C71D5881F92045889FB491CFC7DBC3A4"/>
    <w:rsid w:val="003D7825"/>
  </w:style>
  <w:style w:type="paragraph" w:customStyle="1" w:styleId="9F7F4E4E01694871A04EC6A6818022FC">
    <w:name w:val="9F7F4E4E01694871A04EC6A6818022FC"/>
    <w:rsid w:val="003D7825"/>
  </w:style>
  <w:style w:type="paragraph" w:customStyle="1" w:styleId="E2322F9E4A7C427C9D65265B3154A363">
    <w:name w:val="E2322F9E4A7C427C9D65265B3154A363"/>
    <w:rsid w:val="003D7825"/>
  </w:style>
  <w:style w:type="paragraph" w:customStyle="1" w:styleId="173BBA2FCC3D470A9C80873AED81C3A0">
    <w:name w:val="173BBA2FCC3D470A9C80873AED81C3A0"/>
    <w:rsid w:val="003D7825"/>
  </w:style>
  <w:style w:type="paragraph" w:customStyle="1" w:styleId="B0DCC412D18C4CA8A9272C6B2F7349BB">
    <w:name w:val="B0DCC412D18C4CA8A9272C6B2F7349BB"/>
    <w:rsid w:val="003D7825"/>
  </w:style>
  <w:style w:type="paragraph" w:customStyle="1" w:styleId="BB9F8EDE71B3484B9AB7DA07E9E7DE23">
    <w:name w:val="BB9F8EDE71B3484B9AB7DA07E9E7DE23"/>
    <w:rsid w:val="003D7825"/>
  </w:style>
  <w:style w:type="paragraph" w:customStyle="1" w:styleId="1B4EB1C9FDE64E97B6CF5E651EFD97FA">
    <w:name w:val="1B4EB1C9FDE64E97B6CF5E651EFD97FA"/>
    <w:rsid w:val="003D7825"/>
  </w:style>
  <w:style w:type="paragraph" w:customStyle="1" w:styleId="906BDBD393A048349B859AFDA2B83F76">
    <w:name w:val="906BDBD393A048349B859AFDA2B83F76"/>
    <w:rsid w:val="003D7825"/>
  </w:style>
  <w:style w:type="paragraph" w:customStyle="1" w:styleId="50BA9092D7A84E5390F9962479A90811">
    <w:name w:val="50BA9092D7A84E5390F9962479A90811"/>
    <w:rsid w:val="003D7825"/>
  </w:style>
  <w:style w:type="paragraph" w:customStyle="1" w:styleId="B6860D8946784E38BC55522380316456">
    <w:name w:val="B6860D8946784E38BC55522380316456"/>
    <w:rsid w:val="003D7825"/>
  </w:style>
  <w:style w:type="paragraph" w:customStyle="1" w:styleId="40D1A7EC159441CC8D1A465D2EDB27FF">
    <w:name w:val="40D1A7EC159441CC8D1A465D2EDB27FF"/>
    <w:rsid w:val="003D7825"/>
  </w:style>
  <w:style w:type="paragraph" w:customStyle="1" w:styleId="737F2972050C4D70A091F589B796BD60">
    <w:name w:val="737F2972050C4D70A091F589B796BD60"/>
    <w:rsid w:val="003D7825"/>
  </w:style>
  <w:style w:type="paragraph" w:customStyle="1" w:styleId="BDF9B19CBDBA4412B20F6EBFF50BC453">
    <w:name w:val="BDF9B19CBDBA4412B20F6EBFF50BC453"/>
    <w:rsid w:val="003D7825"/>
  </w:style>
  <w:style w:type="paragraph" w:customStyle="1" w:styleId="9183BDC010AB409CBE6AB8470EADB301">
    <w:name w:val="9183BDC010AB409CBE6AB8470EADB301"/>
    <w:rsid w:val="003D7825"/>
  </w:style>
  <w:style w:type="paragraph" w:customStyle="1" w:styleId="C83E8B78E59940ABBA956344D2B904CA">
    <w:name w:val="C83E8B78E59940ABBA956344D2B904CA"/>
    <w:rsid w:val="003D7825"/>
  </w:style>
  <w:style w:type="paragraph" w:customStyle="1" w:styleId="A1ED2A39E0C7457FA132A33B75453B54">
    <w:name w:val="A1ED2A39E0C7457FA132A33B75453B54"/>
    <w:rsid w:val="003D7825"/>
  </w:style>
  <w:style w:type="paragraph" w:customStyle="1" w:styleId="FB57A7F7C4C2450C8A40963B270FFD53">
    <w:name w:val="FB57A7F7C4C2450C8A40963B270FFD53"/>
    <w:rsid w:val="003D7825"/>
  </w:style>
  <w:style w:type="paragraph" w:customStyle="1" w:styleId="FB76C3961F134FE180F121534643F4DD">
    <w:name w:val="FB76C3961F134FE180F121534643F4DD"/>
    <w:rsid w:val="003D7825"/>
  </w:style>
  <w:style w:type="paragraph" w:customStyle="1" w:styleId="00775B59D59C4AA29858A79DBF8EF8CC">
    <w:name w:val="00775B59D59C4AA29858A79DBF8EF8CC"/>
    <w:rsid w:val="003D7825"/>
  </w:style>
  <w:style w:type="paragraph" w:customStyle="1" w:styleId="36CB9975254149F4B5D265FF7F4495C6">
    <w:name w:val="36CB9975254149F4B5D265FF7F4495C6"/>
    <w:rsid w:val="003D7825"/>
  </w:style>
  <w:style w:type="paragraph" w:customStyle="1" w:styleId="22F00D8DA488495AB85751F8ED2CB6D7">
    <w:name w:val="22F00D8DA488495AB85751F8ED2CB6D7"/>
    <w:rsid w:val="003D7825"/>
  </w:style>
  <w:style w:type="paragraph" w:customStyle="1" w:styleId="01EE9076D1D84B3EA495D45F038A36B7">
    <w:name w:val="01EE9076D1D84B3EA495D45F038A36B7"/>
    <w:rsid w:val="003D7825"/>
  </w:style>
  <w:style w:type="paragraph" w:customStyle="1" w:styleId="DE7F124A65814B5BBED54B6511EBD305">
    <w:name w:val="DE7F124A65814B5BBED54B6511EBD305"/>
    <w:rsid w:val="003D7825"/>
  </w:style>
  <w:style w:type="paragraph" w:customStyle="1" w:styleId="FA9010FC8C694C509845986222E2A564">
    <w:name w:val="FA9010FC8C694C509845986222E2A564"/>
    <w:rsid w:val="003D7825"/>
  </w:style>
  <w:style w:type="paragraph" w:customStyle="1" w:styleId="2EDAEA9D3617410586114AF8A6E4E508">
    <w:name w:val="2EDAEA9D3617410586114AF8A6E4E508"/>
    <w:rsid w:val="003D7825"/>
  </w:style>
  <w:style w:type="paragraph" w:customStyle="1" w:styleId="47283A1EFDE7453BB4DF2804F556B0F0">
    <w:name w:val="47283A1EFDE7453BB4DF2804F556B0F0"/>
    <w:rsid w:val="003D7825"/>
  </w:style>
  <w:style w:type="paragraph" w:customStyle="1" w:styleId="9245FE83243542398F30C78638F3EBFE">
    <w:name w:val="9245FE83243542398F30C78638F3EBFE"/>
    <w:rsid w:val="003D7825"/>
  </w:style>
  <w:style w:type="paragraph" w:customStyle="1" w:styleId="3C9D3FB383BD407DA3C91B44E9D0DD29">
    <w:name w:val="3C9D3FB383BD407DA3C91B44E9D0DD29"/>
    <w:rsid w:val="003D7825"/>
  </w:style>
  <w:style w:type="paragraph" w:customStyle="1" w:styleId="02CCBBAAFE37479BBE8DCE726DBB4566">
    <w:name w:val="02CCBBAAFE37479BBE8DCE726DBB4566"/>
    <w:rsid w:val="003D7825"/>
  </w:style>
  <w:style w:type="paragraph" w:customStyle="1" w:styleId="A271D5AD6E9A4619A1DC84DEBE439116">
    <w:name w:val="A271D5AD6E9A4619A1DC84DEBE439116"/>
    <w:rsid w:val="003D7825"/>
  </w:style>
  <w:style w:type="paragraph" w:customStyle="1" w:styleId="F553E62C0C034B9787D08F41E1B6A388">
    <w:name w:val="F553E62C0C034B9787D08F41E1B6A388"/>
    <w:rsid w:val="003D7825"/>
  </w:style>
  <w:style w:type="paragraph" w:customStyle="1" w:styleId="E8E82F3F45D04E6D8340A4C02FC2E485">
    <w:name w:val="E8E82F3F45D04E6D8340A4C02FC2E485"/>
    <w:rsid w:val="003D7825"/>
  </w:style>
  <w:style w:type="paragraph" w:customStyle="1" w:styleId="0318B631510D4646B9271E137A8428A5">
    <w:name w:val="0318B631510D4646B9271E137A8428A5"/>
    <w:rsid w:val="003D7825"/>
  </w:style>
  <w:style w:type="paragraph" w:customStyle="1" w:styleId="08C00CC4957742C289C34D5A2AF120E5">
    <w:name w:val="08C00CC4957742C289C34D5A2AF120E5"/>
    <w:rsid w:val="003D7825"/>
  </w:style>
  <w:style w:type="paragraph" w:customStyle="1" w:styleId="D08FB0CB997942C9AFE4323D25D44A80">
    <w:name w:val="D08FB0CB997942C9AFE4323D25D44A80"/>
    <w:rsid w:val="003D7825"/>
  </w:style>
  <w:style w:type="paragraph" w:customStyle="1" w:styleId="D8F25071F9CF43518AAB89B82D75FDB6">
    <w:name w:val="D8F25071F9CF43518AAB89B82D75FDB6"/>
    <w:rsid w:val="003D7825"/>
  </w:style>
  <w:style w:type="paragraph" w:customStyle="1" w:styleId="6C2EF98CF60046219FC8B3C9A457BB11">
    <w:name w:val="6C2EF98CF60046219FC8B3C9A457BB11"/>
    <w:rsid w:val="003D7825"/>
  </w:style>
  <w:style w:type="paragraph" w:customStyle="1" w:styleId="2F6220796F8F466CB5F28C61CF2E51B8">
    <w:name w:val="2F6220796F8F466CB5F28C61CF2E51B8"/>
    <w:rsid w:val="003D7825"/>
  </w:style>
  <w:style w:type="paragraph" w:customStyle="1" w:styleId="3B9200C84B9C4ED5B6ABC8EE86DE79B2">
    <w:name w:val="3B9200C84B9C4ED5B6ABC8EE86DE79B2"/>
    <w:rsid w:val="003D7825"/>
  </w:style>
  <w:style w:type="paragraph" w:customStyle="1" w:styleId="49BC6019F33B47189C6BB788709D3193">
    <w:name w:val="49BC6019F33B47189C6BB788709D3193"/>
    <w:rsid w:val="003D7825"/>
  </w:style>
  <w:style w:type="paragraph" w:customStyle="1" w:styleId="067DBB580ED1400BBA3303EF33ADFD5B">
    <w:name w:val="067DBB580ED1400BBA3303EF33ADFD5B"/>
    <w:rsid w:val="003D7825"/>
  </w:style>
  <w:style w:type="paragraph" w:customStyle="1" w:styleId="135B48F46948414BA4E451913630E670">
    <w:name w:val="135B48F46948414BA4E451913630E670"/>
    <w:rsid w:val="003D7825"/>
  </w:style>
  <w:style w:type="paragraph" w:customStyle="1" w:styleId="6CB99C28A44D4D9196E10EA0ACC61627">
    <w:name w:val="6CB99C28A44D4D9196E10EA0ACC61627"/>
    <w:rsid w:val="003D7825"/>
  </w:style>
  <w:style w:type="paragraph" w:customStyle="1" w:styleId="4CC1ED1553684475A700C55B17F4249A">
    <w:name w:val="4CC1ED1553684475A700C55B17F4249A"/>
    <w:rsid w:val="003D7825"/>
  </w:style>
  <w:style w:type="paragraph" w:customStyle="1" w:styleId="277D1DF746394B1E99C0E4B3DDF542C4">
    <w:name w:val="277D1DF746394B1E99C0E4B3DDF542C4"/>
    <w:rsid w:val="003D7825"/>
  </w:style>
  <w:style w:type="paragraph" w:customStyle="1" w:styleId="5AF43225786D4ACA95B7EA23B85EED03">
    <w:name w:val="5AF43225786D4ACA95B7EA23B85EED03"/>
    <w:rsid w:val="003D7825"/>
  </w:style>
  <w:style w:type="paragraph" w:customStyle="1" w:styleId="DBB599864F0E4269B805FF6750079EC8">
    <w:name w:val="DBB599864F0E4269B805FF6750079EC8"/>
    <w:rsid w:val="003D7825"/>
  </w:style>
  <w:style w:type="paragraph" w:customStyle="1" w:styleId="116DD882C24D4E379910E7321E7D0D78">
    <w:name w:val="116DD882C24D4E379910E7321E7D0D78"/>
    <w:rsid w:val="003D7825"/>
  </w:style>
  <w:style w:type="paragraph" w:customStyle="1" w:styleId="EE08ADC35ECB45AEB87BF299826EACCF">
    <w:name w:val="EE08ADC35ECB45AEB87BF299826EACCF"/>
    <w:rsid w:val="003D7825"/>
  </w:style>
  <w:style w:type="paragraph" w:customStyle="1" w:styleId="8B4A8F58A7EF4862A1A99C8FAC79F4AE">
    <w:name w:val="8B4A8F58A7EF4862A1A99C8FAC79F4AE"/>
    <w:rsid w:val="003D7825"/>
  </w:style>
  <w:style w:type="paragraph" w:customStyle="1" w:styleId="E5F17530D82E42868E474371F2C0065E">
    <w:name w:val="E5F17530D82E42868E474371F2C0065E"/>
    <w:rsid w:val="003D7825"/>
  </w:style>
  <w:style w:type="paragraph" w:customStyle="1" w:styleId="69F4A240956741C8B24945F0893D27B4">
    <w:name w:val="69F4A240956741C8B24945F0893D27B4"/>
    <w:rsid w:val="003D7825"/>
  </w:style>
  <w:style w:type="paragraph" w:customStyle="1" w:styleId="F594951C28C04CD2AD8D6302497F105A">
    <w:name w:val="F594951C28C04CD2AD8D6302497F105A"/>
    <w:rsid w:val="003D7825"/>
  </w:style>
  <w:style w:type="paragraph" w:customStyle="1" w:styleId="AA83B7336ADC41238B0B755D9E8C3E35">
    <w:name w:val="AA83B7336ADC41238B0B755D9E8C3E35"/>
    <w:rsid w:val="003D7825"/>
  </w:style>
  <w:style w:type="paragraph" w:customStyle="1" w:styleId="5CF5C4A2648C417298AB0AB6F6994D40">
    <w:name w:val="5CF5C4A2648C417298AB0AB6F6994D40"/>
    <w:rsid w:val="003D7825"/>
  </w:style>
  <w:style w:type="paragraph" w:customStyle="1" w:styleId="C66675FF8D374C2294C6AB2677A1CA35">
    <w:name w:val="C66675FF8D374C2294C6AB2677A1CA35"/>
    <w:rsid w:val="003D7825"/>
  </w:style>
  <w:style w:type="paragraph" w:customStyle="1" w:styleId="0E1E00351FE04FBEBD676DA62E508825">
    <w:name w:val="0E1E00351FE04FBEBD676DA62E508825"/>
    <w:rsid w:val="003D7825"/>
  </w:style>
  <w:style w:type="paragraph" w:customStyle="1" w:styleId="9EB0221A045D4F1FBB4BA5196A6145B4">
    <w:name w:val="9EB0221A045D4F1FBB4BA5196A6145B4"/>
    <w:rsid w:val="003D7825"/>
  </w:style>
  <w:style w:type="paragraph" w:customStyle="1" w:styleId="78C417BA06A64546B2EE63AC8C8D3ABF">
    <w:name w:val="78C417BA06A64546B2EE63AC8C8D3ABF"/>
    <w:rsid w:val="003D7825"/>
  </w:style>
  <w:style w:type="paragraph" w:customStyle="1" w:styleId="2C0BFF49CEA6459A80A59BED227A3237">
    <w:name w:val="2C0BFF49CEA6459A80A59BED227A3237"/>
    <w:rsid w:val="003D7825"/>
  </w:style>
  <w:style w:type="paragraph" w:customStyle="1" w:styleId="3202E43101774E9CABFD82F40BC08F13">
    <w:name w:val="3202E43101774E9CABFD82F40BC08F13"/>
    <w:rsid w:val="003D7825"/>
  </w:style>
  <w:style w:type="paragraph" w:customStyle="1" w:styleId="9D52D02FFC86453BBA6B9699322263F2">
    <w:name w:val="9D52D02FFC86453BBA6B9699322263F2"/>
    <w:rsid w:val="003D7825"/>
  </w:style>
  <w:style w:type="paragraph" w:customStyle="1" w:styleId="1047021DFEE544A3BB7083563AD3A61B">
    <w:name w:val="1047021DFEE544A3BB7083563AD3A61B"/>
    <w:rsid w:val="003D7825"/>
  </w:style>
  <w:style w:type="paragraph" w:customStyle="1" w:styleId="453B1BD079D24FCE895A05054396F9D0">
    <w:name w:val="453B1BD079D24FCE895A05054396F9D0"/>
    <w:rsid w:val="003D7825"/>
  </w:style>
  <w:style w:type="paragraph" w:customStyle="1" w:styleId="26BC7D25891644C9BF337EC05D312112">
    <w:name w:val="26BC7D25891644C9BF337EC05D312112"/>
    <w:rsid w:val="003D7825"/>
  </w:style>
  <w:style w:type="paragraph" w:customStyle="1" w:styleId="3D6FF22EC50F428A81C807FAFD46EADF">
    <w:name w:val="3D6FF22EC50F428A81C807FAFD46EADF"/>
    <w:rsid w:val="003D7825"/>
  </w:style>
  <w:style w:type="paragraph" w:customStyle="1" w:styleId="A08744669DFE4D9898732C05783E950E">
    <w:name w:val="A08744669DFE4D9898732C05783E950E"/>
    <w:rsid w:val="003D7825"/>
  </w:style>
  <w:style w:type="paragraph" w:customStyle="1" w:styleId="313C0BFF7BC24F4FBE1586305903F983">
    <w:name w:val="313C0BFF7BC24F4FBE1586305903F983"/>
    <w:rsid w:val="003D7825"/>
  </w:style>
  <w:style w:type="paragraph" w:customStyle="1" w:styleId="DAEDA3664B754ACCBCBFF731375C5D16">
    <w:name w:val="DAEDA3664B754ACCBCBFF731375C5D16"/>
    <w:rsid w:val="003D7825"/>
  </w:style>
  <w:style w:type="paragraph" w:customStyle="1" w:styleId="C0CF782821104D31AE8295A89A1712A2">
    <w:name w:val="C0CF782821104D31AE8295A89A1712A2"/>
    <w:rsid w:val="003D7825"/>
  </w:style>
  <w:style w:type="paragraph" w:customStyle="1" w:styleId="46E50D939FEF49C0A8FCEE1493DAA369">
    <w:name w:val="46E50D939FEF49C0A8FCEE1493DAA369"/>
    <w:rsid w:val="003D7825"/>
  </w:style>
  <w:style w:type="paragraph" w:customStyle="1" w:styleId="824BB2D4B5B2490FAE2813549580EF1B">
    <w:name w:val="824BB2D4B5B2490FAE2813549580EF1B"/>
    <w:rsid w:val="003D7825"/>
  </w:style>
  <w:style w:type="paragraph" w:customStyle="1" w:styleId="28234B60C2D1404E88DF39A6F7D4EC54">
    <w:name w:val="28234B60C2D1404E88DF39A6F7D4EC54"/>
    <w:rsid w:val="003D7825"/>
  </w:style>
  <w:style w:type="paragraph" w:customStyle="1" w:styleId="9EC0B43999D04BEABA017D5DF01A8405">
    <w:name w:val="9EC0B43999D04BEABA017D5DF01A8405"/>
    <w:rsid w:val="003D7825"/>
  </w:style>
  <w:style w:type="paragraph" w:customStyle="1" w:styleId="485D1E54DA194E2BACE694F678870D40">
    <w:name w:val="485D1E54DA194E2BACE694F678870D40"/>
    <w:rsid w:val="003D7825"/>
  </w:style>
  <w:style w:type="paragraph" w:customStyle="1" w:styleId="01363109B848430683AA9C74E37E6601">
    <w:name w:val="01363109B848430683AA9C74E37E6601"/>
    <w:rsid w:val="00AD4A00"/>
  </w:style>
  <w:style w:type="paragraph" w:customStyle="1" w:styleId="D92D523EA88741318B316B26FB3F6071">
    <w:name w:val="D92D523EA88741318B316B26FB3F6071"/>
    <w:rsid w:val="00AD4A00"/>
  </w:style>
  <w:style w:type="paragraph" w:customStyle="1" w:styleId="2D123509BF254F5F9C4D2E804A339FE0">
    <w:name w:val="2D123509BF254F5F9C4D2E804A339FE0"/>
    <w:rsid w:val="00AD4A00"/>
  </w:style>
  <w:style w:type="paragraph" w:customStyle="1" w:styleId="2946C78AD70743BFBF620F1D41365946">
    <w:name w:val="2946C78AD70743BFBF620F1D41365946"/>
    <w:rsid w:val="00AD4A00"/>
  </w:style>
  <w:style w:type="paragraph" w:customStyle="1" w:styleId="49EDF902C05940708E41C8347915DF80">
    <w:name w:val="49EDF902C05940708E41C8347915DF80"/>
    <w:rsid w:val="00AD4A00"/>
  </w:style>
  <w:style w:type="paragraph" w:customStyle="1" w:styleId="3A0DB1F6D30A4C0FBCAB4B70004F3653">
    <w:name w:val="3A0DB1F6D30A4C0FBCAB4B70004F3653"/>
    <w:rsid w:val="00AD4A00"/>
  </w:style>
  <w:style w:type="paragraph" w:customStyle="1" w:styleId="96686E4C265E4CD2863AAC5F02E3467C">
    <w:name w:val="96686E4C265E4CD2863AAC5F02E3467C"/>
    <w:rsid w:val="00AD4A00"/>
  </w:style>
  <w:style w:type="paragraph" w:customStyle="1" w:styleId="8BABFE1E6AF44DB087EBCEF9216BDE79">
    <w:name w:val="8BABFE1E6AF44DB087EBCEF9216BDE79"/>
    <w:rsid w:val="00AD4A00"/>
  </w:style>
  <w:style w:type="paragraph" w:customStyle="1" w:styleId="C5B7DA78E42C4989B2715D4025F012DB">
    <w:name w:val="C5B7DA78E42C4989B2715D4025F012DB"/>
    <w:rsid w:val="00AD4A00"/>
  </w:style>
  <w:style w:type="paragraph" w:customStyle="1" w:styleId="48C88B2F5B4941E49F74AC6A4E5DA8E2">
    <w:name w:val="48C88B2F5B4941E49F74AC6A4E5DA8E2"/>
    <w:rsid w:val="00AD4A00"/>
  </w:style>
  <w:style w:type="paragraph" w:customStyle="1" w:styleId="5BCE7087E21941F295B0FA7B13C91F61">
    <w:name w:val="5BCE7087E21941F295B0FA7B13C91F61"/>
    <w:rsid w:val="00AD4A00"/>
  </w:style>
  <w:style w:type="paragraph" w:customStyle="1" w:styleId="AC036AF7647A467FBAD2B38F70F9B623">
    <w:name w:val="AC036AF7647A467FBAD2B38F70F9B623"/>
    <w:rsid w:val="00AD4A00"/>
  </w:style>
  <w:style w:type="paragraph" w:customStyle="1" w:styleId="72B6765806024458B086D2E5C6E71C09">
    <w:name w:val="72B6765806024458B086D2E5C6E71C09"/>
    <w:rsid w:val="00F04507"/>
  </w:style>
  <w:style w:type="paragraph" w:customStyle="1" w:styleId="5E28D2D45D3D4D039DA196B2F3A98EA7">
    <w:name w:val="5E28D2D45D3D4D039DA196B2F3A98EA7"/>
    <w:rsid w:val="00F04507"/>
  </w:style>
  <w:style w:type="paragraph" w:customStyle="1" w:styleId="2D862F00E6E0464381D4A0E0A630BB6B">
    <w:name w:val="2D862F00E6E0464381D4A0E0A630BB6B"/>
    <w:rsid w:val="00F04507"/>
  </w:style>
  <w:style w:type="paragraph" w:customStyle="1" w:styleId="A1FF2DC25FAF4A4AA1D4A422B0452662">
    <w:name w:val="A1FF2DC25FAF4A4AA1D4A422B0452662"/>
    <w:rsid w:val="00F04507"/>
  </w:style>
  <w:style w:type="paragraph" w:customStyle="1" w:styleId="8B15C97965EC443BA325732E64D3B24A">
    <w:name w:val="8B15C97965EC443BA325732E64D3B24A"/>
    <w:rsid w:val="00F04507"/>
  </w:style>
  <w:style w:type="paragraph" w:customStyle="1" w:styleId="38DC9BA646934B0BB8343503F57CF8B5">
    <w:name w:val="38DC9BA646934B0BB8343503F57CF8B5"/>
    <w:rsid w:val="00F04507"/>
  </w:style>
  <w:style w:type="paragraph" w:customStyle="1" w:styleId="AE6CDF315D4E47C583CCE3D8CB9D261D">
    <w:name w:val="AE6CDF315D4E47C583CCE3D8CB9D261D"/>
    <w:rsid w:val="00F04507"/>
  </w:style>
  <w:style w:type="paragraph" w:customStyle="1" w:styleId="EAF528C9B9764C78AE7BAEEFE7FB6A57">
    <w:name w:val="EAF528C9B9764C78AE7BAEEFE7FB6A57"/>
    <w:rsid w:val="00F04507"/>
  </w:style>
  <w:style w:type="paragraph" w:customStyle="1" w:styleId="7C4271A453D14D5AAEFF07B7C9314272">
    <w:name w:val="7C4271A453D14D5AAEFF07B7C9314272"/>
    <w:rsid w:val="00F04507"/>
  </w:style>
  <w:style w:type="paragraph" w:customStyle="1" w:styleId="CBBA2D939CB145D4B6850710070B121C">
    <w:name w:val="CBBA2D939CB145D4B6850710070B121C"/>
    <w:rsid w:val="00F04507"/>
  </w:style>
  <w:style w:type="paragraph" w:customStyle="1" w:styleId="A1FE0FEF3AEE4166A062C2DE852B1BA1">
    <w:name w:val="A1FE0FEF3AEE4166A062C2DE852B1BA1"/>
    <w:rsid w:val="00F04507"/>
  </w:style>
  <w:style w:type="paragraph" w:customStyle="1" w:styleId="3864C9E9B27E432AB05A89D2A86DA776">
    <w:name w:val="3864C9E9B27E432AB05A89D2A86DA776"/>
    <w:rsid w:val="00F04507"/>
  </w:style>
  <w:style w:type="paragraph" w:customStyle="1" w:styleId="1DEE5D30944A46D19376BD1E6C8C1076">
    <w:name w:val="1DEE5D30944A46D19376BD1E6C8C1076"/>
    <w:rsid w:val="00F04507"/>
  </w:style>
  <w:style w:type="paragraph" w:customStyle="1" w:styleId="75766DC9BBE34C3C974EF822CDCEB963">
    <w:name w:val="75766DC9BBE34C3C974EF822CDCEB963"/>
    <w:rsid w:val="00F04507"/>
  </w:style>
  <w:style w:type="paragraph" w:customStyle="1" w:styleId="20E6A8A2677344ED9E1EDB61CCE28E85">
    <w:name w:val="20E6A8A2677344ED9E1EDB61CCE28E85"/>
    <w:rsid w:val="00F04507"/>
  </w:style>
  <w:style w:type="paragraph" w:customStyle="1" w:styleId="59ECE1D1B7D946D3845D29308F19912E">
    <w:name w:val="59ECE1D1B7D946D3845D29308F19912E"/>
    <w:rsid w:val="00F04507"/>
  </w:style>
  <w:style w:type="paragraph" w:customStyle="1" w:styleId="C494B54299F64C5983E7248292B73B4F">
    <w:name w:val="C494B54299F64C5983E7248292B73B4F"/>
    <w:rsid w:val="00F04507"/>
  </w:style>
  <w:style w:type="paragraph" w:customStyle="1" w:styleId="ECFB39901AF5458CBC270A58E2062639">
    <w:name w:val="ECFB39901AF5458CBC270A58E2062639"/>
    <w:rsid w:val="00F04507"/>
  </w:style>
  <w:style w:type="paragraph" w:customStyle="1" w:styleId="7DBF0C0182EC40AEAE138C0BADCA91C7">
    <w:name w:val="7DBF0C0182EC40AEAE138C0BADCA91C7"/>
    <w:rsid w:val="00F04507"/>
  </w:style>
  <w:style w:type="paragraph" w:customStyle="1" w:styleId="44062659DBE44AA3B2FDDFA6AA821D86">
    <w:name w:val="44062659DBE44AA3B2FDDFA6AA821D86"/>
    <w:rsid w:val="00F04507"/>
  </w:style>
  <w:style w:type="paragraph" w:customStyle="1" w:styleId="281C4BE0D8E04D0B9452E72C9EA3FC3B">
    <w:name w:val="281C4BE0D8E04D0B9452E72C9EA3FC3B"/>
    <w:rsid w:val="00F04507"/>
  </w:style>
  <w:style w:type="paragraph" w:customStyle="1" w:styleId="DF368FFFA3804DA1A61EB1F18253FEE0">
    <w:name w:val="DF368FFFA3804DA1A61EB1F18253FEE0"/>
    <w:rsid w:val="00F04507"/>
  </w:style>
  <w:style w:type="paragraph" w:customStyle="1" w:styleId="BFEC0D3BE8DA4CA48DB0E9763EF116A1">
    <w:name w:val="BFEC0D3BE8DA4CA48DB0E9763EF116A1"/>
    <w:rsid w:val="00F04507"/>
  </w:style>
  <w:style w:type="paragraph" w:customStyle="1" w:styleId="7077C2B7A84742C8898D505789A13C60">
    <w:name w:val="7077C2B7A84742C8898D505789A13C60"/>
    <w:rsid w:val="00F04507"/>
  </w:style>
  <w:style w:type="paragraph" w:customStyle="1" w:styleId="5AA49E101D6B4CB294931E31467F4C69">
    <w:name w:val="5AA49E101D6B4CB294931E31467F4C69"/>
    <w:rsid w:val="00F04507"/>
  </w:style>
  <w:style w:type="paragraph" w:customStyle="1" w:styleId="74A0245BDFA34A3D9D2E3880C082E5D0">
    <w:name w:val="74A0245BDFA34A3D9D2E3880C082E5D0"/>
    <w:rsid w:val="00F04507"/>
  </w:style>
  <w:style w:type="paragraph" w:customStyle="1" w:styleId="B7CC20A6BAD541F790DDBA12B0CD907F">
    <w:name w:val="B7CC20A6BAD541F790DDBA12B0CD907F"/>
    <w:rsid w:val="00F04507"/>
  </w:style>
  <w:style w:type="paragraph" w:customStyle="1" w:styleId="B82D0333ACFC4DDBBF0C9188EC7D078B">
    <w:name w:val="B82D0333ACFC4DDBBF0C9188EC7D078B"/>
    <w:rsid w:val="00F04507"/>
  </w:style>
  <w:style w:type="paragraph" w:customStyle="1" w:styleId="7D4CB7B6539746BAAF48D0D15A7243F9">
    <w:name w:val="7D4CB7B6539746BAAF48D0D15A7243F9"/>
    <w:rsid w:val="00F04507"/>
  </w:style>
  <w:style w:type="paragraph" w:customStyle="1" w:styleId="0F1F2B7F90594285A5D295E529FB2858">
    <w:name w:val="0F1F2B7F90594285A5D295E529FB2858"/>
    <w:rsid w:val="00F04507"/>
  </w:style>
  <w:style w:type="paragraph" w:customStyle="1" w:styleId="B43CAA240A504C1B934644DD80862042">
    <w:name w:val="B43CAA240A504C1B934644DD80862042"/>
    <w:rsid w:val="00F04507"/>
  </w:style>
  <w:style w:type="paragraph" w:customStyle="1" w:styleId="459539A7377A48838FDE83A04F5F478F">
    <w:name w:val="459539A7377A48838FDE83A04F5F478F"/>
    <w:rsid w:val="00F04507"/>
  </w:style>
  <w:style w:type="paragraph" w:customStyle="1" w:styleId="01C67888107F4665A481FC2C67BA16E9">
    <w:name w:val="01C67888107F4665A481FC2C67BA16E9"/>
    <w:rsid w:val="00F04507"/>
  </w:style>
  <w:style w:type="paragraph" w:customStyle="1" w:styleId="D8AD0E455EF8463DA519981DAA56EF31">
    <w:name w:val="D8AD0E455EF8463DA519981DAA56EF31"/>
    <w:rsid w:val="00F04507"/>
  </w:style>
  <w:style w:type="paragraph" w:customStyle="1" w:styleId="EB218617A2D341F1B1809F087B8DE33D">
    <w:name w:val="EB218617A2D341F1B1809F087B8DE33D"/>
    <w:rsid w:val="00F04507"/>
  </w:style>
  <w:style w:type="paragraph" w:customStyle="1" w:styleId="3D0FF01759A848C88344231D467C791F">
    <w:name w:val="3D0FF01759A848C88344231D467C791F"/>
    <w:rsid w:val="00F04507"/>
  </w:style>
  <w:style w:type="paragraph" w:customStyle="1" w:styleId="9ACEEC41BCB947A3AB9564DD73147A7C">
    <w:name w:val="9ACEEC41BCB947A3AB9564DD73147A7C"/>
    <w:rsid w:val="00F04507"/>
  </w:style>
  <w:style w:type="paragraph" w:customStyle="1" w:styleId="CCBABCA0B898403D8E2AD1C14395B24B">
    <w:name w:val="CCBABCA0B898403D8E2AD1C14395B24B"/>
    <w:rsid w:val="00F04507"/>
  </w:style>
  <w:style w:type="paragraph" w:customStyle="1" w:styleId="1935C7DB42E34B83882F2FA78CB6200A">
    <w:name w:val="1935C7DB42E34B83882F2FA78CB6200A"/>
    <w:rsid w:val="00F04507"/>
  </w:style>
  <w:style w:type="paragraph" w:customStyle="1" w:styleId="F4B6223017AA4A1D925C905ADD32F1C0">
    <w:name w:val="F4B6223017AA4A1D925C905ADD32F1C0"/>
    <w:rsid w:val="00F04507"/>
  </w:style>
  <w:style w:type="paragraph" w:customStyle="1" w:styleId="6843848549514F38B7C910874D5A7459">
    <w:name w:val="6843848549514F38B7C910874D5A7459"/>
    <w:rsid w:val="000810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 Log 2</Template>
  <TotalTime>1</TotalTime>
  <Pages>1</Pages>
  <Words>477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Spensley, Allison C CTR USARMY MEDCOM (US)</dc:creator>
  <cp:lastModifiedBy>Dasgupta, Debarati CIV USARMY MEDCOM USAMRMC (US)</cp:lastModifiedBy>
  <cp:revision>2</cp:revision>
  <cp:lastPrinted>2015-09-16T15:20:00Z</cp:lastPrinted>
  <dcterms:created xsi:type="dcterms:W3CDTF">2019-06-04T13:39:00Z</dcterms:created>
  <dcterms:modified xsi:type="dcterms:W3CDTF">2019-06-04T13:39:00Z</dcterms:modified>
</cp:coreProperties>
</file>