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D7" w:rsidRPr="00AC4BD3" w:rsidRDefault="006A0CD7" w:rsidP="006A0CD7">
      <w:pPr>
        <w:pStyle w:val="Header"/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:rsidR="00986C5F" w:rsidRDefault="00986C5F" w:rsidP="006A0CD7">
      <w:pPr>
        <w:pStyle w:val="Header"/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1A124B" w:rsidRDefault="00A40C98" w:rsidP="006A0CD7">
      <w:pPr>
        <w:pStyle w:val="Header"/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Deviations</w:t>
      </w:r>
      <w:r w:rsidR="00025CF1" w:rsidRPr="006A0CD7">
        <w:rPr>
          <w:rFonts w:ascii="Arial" w:hAnsi="Arial" w:cs="Arial"/>
          <w:b/>
          <w:sz w:val="24"/>
        </w:rPr>
        <w:t xml:space="preserve"> Log</w:t>
      </w:r>
    </w:p>
    <w:p w:rsidR="006A0CD7" w:rsidRPr="00AC4BD3" w:rsidRDefault="006A0CD7" w:rsidP="006A0CD7">
      <w:pPr>
        <w:pStyle w:val="Header"/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BD708D" w:rsidRPr="00242151" w:rsidRDefault="00157F44" w:rsidP="00FD407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42151">
        <w:rPr>
          <w:rFonts w:ascii="Arial" w:hAnsi="Arial" w:cs="Arial"/>
          <w:sz w:val="20"/>
          <w:szCs w:val="20"/>
        </w:rPr>
        <w:t>S</w:t>
      </w:r>
      <w:r w:rsidR="00D43BCE" w:rsidRPr="00242151">
        <w:rPr>
          <w:rFonts w:ascii="Arial" w:hAnsi="Arial" w:cs="Arial"/>
          <w:sz w:val="20"/>
          <w:szCs w:val="20"/>
        </w:rPr>
        <w:t>ummarize</w:t>
      </w:r>
      <w:r w:rsidR="00602BAF" w:rsidRPr="00242151">
        <w:rPr>
          <w:rFonts w:ascii="Arial" w:hAnsi="Arial" w:cs="Arial"/>
          <w:sz w:val="20"/>
          <w:szCs w:val="20"/>
        </w:rPr>
        <w:t xml:space="preserve"> </w:t>
      </w:r>
      <w:r w:rsidR="00602BAF" w:rsidRPr="00242151">
        <w:rPr>
          <w:rFonts w:ascii="Arial" w:hAnsi="Arial" w:cs="Arial"/>
          <w:b/>
          <w:sz w:val="20"/>
          <w:szCs w:val="20"/>
        </w:rPr>
        <w:t>all</w:t>
      </w:r>
      <w:r w:rsidR="00602BAF" w:rsidRPr="00242151">
        <w:rPr>
          <w:rFonts w:ascii="Arial" w:hAnsi="Arial" w:cs="Arial"/>
          <w:sz w:val="20"/>
          <w:szCs w:val="20"/>
        </w:rPr>
        <w:t xml:space="preserve"> </w:t>
      </w:r>
      <w:r w:rsidRPr="00242151">
        <w:rPr>
          <w:rFonts w:ascii="Arial" w:hAnsi="Arial" w:cs="Arial"/>
          <w:sz w:val="20"/>
          <w:szCs w:val="20"/>
        </w:rPr>
        <w:t>d</w:t>
      </w:r>
      <w:r w:rsidR="00BD708D" w:rsidRPr="00242151">
        <w:rPr>
          <w:rFonts w:ascii="Arial" w:hAnsi="Arial" w:cs="Arial"/>
          <w:sz w:val="20"/>
          <w:szCs w:val="20"/>
        </w:rPr>
        <w:t xml:space="preserve">eviations </w:t>
      </w:r>
      <w:r w:rsidRPr="006C0AA6">
        <w:rPr>
          <w:rFonts w:ascii="Arial" w:hAnsi="Arial" w:cs="Arial"/>
          <w:sz w:val="20"/>
          <w:szCs w:val="20"/>
        </w:rPr>
        <w:t>t</w:t>
      </w:r>
      <w:r w:rsidR="00BD708D" w:rsidRPr="006C0AA6">
        <w:rPr>
          <w:rFonts w:ascii="Arial" w:hAnsi="Arial" w:cs="Arial"/>
          <w:sz w:val="20"/>
          <w:szCs w:val="20"/>
        </w:rPr>
        <w:t>h</w:t>
      </w:r>
      <w:r w:rsidRPr="006C0AA6">
        <w:rPr>
          <w:rFonts w:ascii="Arial" w:hAnsi="Arial" w:cs="Arial"/>
          <w:sz w:val="20"/>
          <w:szCs w:val="20"/>
        </w:rPr>
        <w:t>at</w:t>
      </w:r>
      <w:r w:rsidR="00BD708D" w:rsidRPr="00242151">
        <w:rPr>
          <w:rFonts w:ascii="Arial" w:hAnsi="Arial" w:cs="Arial"/>
          <w:sz w:val="20"/>
          <w:szCs w:val="20"/>
        </w:rPr>
        <w:t xml:space="preserve"> occurred during the reporting period.  </w:t>
      </w:r>
    </w:p>
    <w:p w:rsidR="00242151" w:rsidRPr="004621D6" w:rsidRDefault="00242151" w:rsidP="00242151">
      <w:pPr>
        <w:pStyle w:val="ListParagraph"/>
        <w:numPr>
          <w:ilvl w:val="0"/>
          <w:numId w:val="2"/>
        </w:numPr>
        <w:tabs>
          <w:tab w:val="left" w:pos="630"/>
        </w:tabs>
        <w:spacing w:after="0" w:line="240" w:lineRule="auto"/>
        <w:ind w:left="360" w:firstLine="0"/>
        <w:rPr>
          <w:rFonts w:ascii="Arial" w:hAnsi="Arial" w:cs="Arial"/>
          <w:b/>
          <w:sz w:val="20"/>
          <w:szCs w:val="20"/>
        </w:rPr>
      </w:pPr>
      <w:r w:rsidRPr="004621D6">
        <w:rPr>
          <w:rFonts w:ascii="Arial" w:hAnsi="Arial" w:cs="Arial"/>
          <w:b/>
          <w:sz w:val="20"/>
          <w:szCs w:val="20"/>
        </w:rPr>
        <w:t>Minor</w:t>
      </w:r>
      <w:r w:rsidRPr="004621D6">
        <w:rPr>
          <w:rFonts w:ascii="Arial" w:hAnsi="Arial" w:cs="Arial"/>
          <w:sz w:val="20"/>
          <w:szCs w:val="20"/>
        </w:rPr>
        <w:t xml:space="preserve"> deviations are deviations from the approved protocol that did not require p</w:t>
      </w:r>
      <w:r w:rsidR="005A044E">
        <w:rPr>
          <w:rFonts w:ascii="Arial" w:hAnsi="Arial" w:cs="Arial"/>
          <w:sz w:val="20"/>
          <w:szCs w:val="20"/>
        </w:rPr>
        <w:t>rompt reporting to the HQ USAMRD</w:t>
      </w:r>
      <w:r w:rsidRPr="004621D6">
        <w:rPr>
          <w:rFonts w:ascii="Arial" w:hAnsi="Arial" w:cs="Arial"/>
          <w:sz w:val="20"/>
          <w:szCs w:val="20"/>
        </w:rPr>
        <w:t>C IRB.</w:t>
      </w:r>
    </w:p>
    <w:p w:rsidR="00AC4BD3" w:rsidRPr="004621D6" w:rsidRDefault="00BD708D" w:rsidP="00242151">
      <w:pPr>
        <w:pStyle w:val="ListParagraph"/>
        <w:numPr>
          <w:ilvl w:val="0"/>
          <w:numId w:val="2"/>
        </w:numPr>
        <w:tabs>
          <w:tab w:val="left" w:pos="630"/>
        </w:tabs>
        <w:spacing w:after="0" w:line="240" w:lineRule="auto"/>
        <w:ind w:left="360" w:firstLine="0"/>
        <w:rPr>
          <w:rFonts w:ascii="Arial" w:hAnsi="Arial" w:cs="Arial"/>
          <w:b/>
          <w:sz w:val="20"/>
          <w:szCs w:val="20"/>
        </w:rPr>
      </w:pPr>
      <w:r w:rsidRPr="004621D6">
        <w:rPr>
          <w:rFonts w:ascii="Arial" w:hAnsi="Arial" w:cs="Arial"/>
          <w:b/>
          <w:sz w:val="20"/>
          <w:szCs w:val="20"/>
        </w:rPr>
        <w:t xml:space="preserve">Major </w:t>
      </w:r>
      <w:r w:rsidRPr="004621D6">
        <w:rPr>
          <w:rFonts w:ascii="Arial" w:hAnsi="Arial" w:cs="Arial"/>
          <w:sz w:val="20"/>
          <w:szCs w:val="20"/>
        </w:rPr>
        <w:t>deviations</w:t>
      </w:r>
      <w:r w:rsidR="00AC4BD3" w:rsidRPr="004621D6">
        <w:rPr>
          <w:rFonts w:ascii="Arial" w:hAnsi="Arial" w:cs="Arial"/>
          <w:sz w:val="20"/>
          <w:szCs w:val="20"/>
        </w:rPr>
        <w:t xml:space="preserve"> </w:t>
      </w:r>
      <w:r w:rsidR="00574BD8" w:rsidRPr="004621D6">
        <w:rPr>
          <w:rFonts w:ascii="Arial" w:hAnsi="Arial" w:cs="Arial"/>
          <w:sz w:val="20"/>
          <w:szCs w:val="20"/>
        </w:rPr>
        <w:t xml:space="preserve">are deviations from the approved protocol </w:t>
      </w:r>
      <w:r w:rsidR="00AC4BD3" w:rsidRPr="004621D6">
        <w:rPr>
          <w:rFonts w:ascii="Arial" w:hAnsi="Arial" w:cs="Arial"/>
          <w:sz w:val="20"/>
          <w:szCs w:val="20"/>
        </w:rPr>
        <w:t>that</w:t>
      </w:r>
      <w:r w:rsidRPr="004621D6">
        <w:rPr>
          <w:rFonts w:ascii="Arial" w:hAnsi="Arial" w:cs="Arial"/>
          <w:b/>
          <w:sz w:val="20"/>
          <w:szCs w:val="20"/>
        </w:rPr>
        <w:t xml:space="preserve"> </w:t>
      </w:r>
      <w:r w:rsidR="00FD4072" w:rsidRPr="004621D6">
        <w:rPr>
          <w:rFonts w:ascii="Arial" w:hAnsi="Arial" w:cs="Arial"/>
          <w:sz w:val="20"/>
          <w:szCs w:val="20"/>
        </w:rPr>
        <w:t>require</w:t>
      </w:r>
      <w:r w:rsidR="00AC4BD3" w:rsidRPr="004621D6">
        <w:rPr>
          <w:rFonts w:ascii="Arial" w:hAnsi="Arial" w:cs="Arial"/>
          <w:sz w:val="20"/>
          <w:szCs w:val="20"/>
        </w:rPr>
        <w:t>d</w:t>
      </w:r>
      <w:r w:rsidR="005A044E">
        <w:rPr>
          <w:rFonts w:ascii="Arial" w:hAnsi="Arial" w:cs="Arial"/>
          <w:sz w:val="20"/>
          <w:szCs w:val="20"/>
        </w:rPr>
        <w:t xml:space="preserve"> prompt reporting to the HQ, USAMRD</w:t>
      </w:r>
      <w:r w:rsidR="00FD4072" w:rsidRPr="004621D6">
        <w:rPr>
          <w:rFonts w:ascii="Arial" w:hAnsi="Arial" w:cs="Arial"/>
          <w:sz w:val="20"/>
          <w:szCs w:val="20"/>
        </w:rPr>
        <w:t>C IRB</w:t>
      </w:r>
      <w:r w:rsidR="009E2374" w:rsidRPr="004621D6">
        <w:rPr>
          <w:rFonts w:ascii="Arial" w:hAnsi="Arial" w:cs="Arial"/>
          <w:sz w:val="20"/>
          <w:szCs w:val="20"/>
        </w:rPr>
        <w:t xml:space="preserve"> (those that potentially</w:t>
      </w:r>
      <w:r w:rsidR="00FD4072" w:rsidRPr="004621D6">
        <w:rPr>
          <w:rFonts w:ascii="Arial" w:hAnsi="Arial" w:cs="Arial"/>
          <w:sz w:val="20"/>
          <w:szCs w:val="20"/>
        </w:rPr>
        <w:t xml:space="preserve"> a</w:t>
      </w:r>
      <w:r w:rsidRPr="004621D6">
        <w:rPr>
          <w:rFonts w:ascii="Arial" w:hAnsi="Arial" w:cs="Arial"/>
          <w:sz w:val="20"/>
          <w:szCs w:val="20"/>
        </w:rPr>
        <w:t>dversely affect the subject’s or subjects’ rights, safety, welfare</w:t>
      </w:r>
      <w:r w:rsidR="009E2374" w:rsidRPr="004621D6">
        <w:rPr>
          <w:rFonts w:ascii="Arial" w:hAnsi="Arial" w:cs="Arial"/>
          <w:sz w:val="20"/>
          <w:szCs w:val="20"/>
        </w:rPr>
        <w:t>, or willingness to participate</w:t>
      </w:r>
      <w:r w:rsidRPr="004621D6">
        <w:rPr>
          <w:rFonts w:ascii="Arial" w:hAnsi="Arial" w:cs="Arial"/>
          <w:sz w:val="20"/>
          <w:szCs w:val="20"/>
        </w:rPr>
        <w:t xml:space="preserve"> or</w:t>
      </w:r>
      <w:r w:rsidR="00FD4072" w:rsidRPr="004621D6">
        <w:rPr>
          <w:rFonts w:ascii="Arial" w:hAnsi="Arial" w:cs="Arial"/>
          <w:sz w:val="20"/>
          <w:szCs w:val="20"/>
        </w:rPr>
        <w:t xml:space="preserve"> </w:t>
      </w:r>
      <w:r w:rsidRPr="004621D6">
        <w:rPr>
          <w:rFonts w:ascii="Arial" w:hAnsi="Arial" w:cs="Arial"/>
          <w:sz w:val="20"/>
          <w:szCs w:val="20"/>
        </w:rPr>
        <w:t>affect the design of the study and/or the integrity of the data</w:t>
      </w:r>
      <w:r w:rsidR="009E2374" w:rsidRPr="004621D6">
        <w:rPr>
          <w:rFonts w:ascii="Arial" w:hAnsi="Arial" w:cs="Arial"/>
          <w:sz w:val="20"/>
          <w:szCs w:val="20"/>
        </w:rPr>
        <w:t>)</w:t>
      </w:r>
      <w:r w:rsidR="00FD4072" w:rsidRPr="004621D6">
        <w:rPr>
          <w:rFonts w:ascii="Arial" w:hAnsi="Arial" w:cs="Arial"/>
          <w:sz w:val="20"/>
          <w:szCs w:val="20"/>
        </w:rPr>
        <w:t>.</w:t>
      </w:r>
    </w:p>
    <w:p w:rsidR="00AC4BD3" w:rsidRPr="006C0AA6" w:rsidRDefault="00574BD8" w:rsidP="00242151">
      <w:pPr>
        <w:pStyle w:val="ListParagraph"/>
        <w:numPr>
          <w:ilvl w:val="0"/>
          <w:numId w:val="2"/>
        </w:numPr>
        <w:tabs>
          <w:tab w:val="left" w:pos="630"/>
        </w:tabs>
        <w:spacing w:after="0" w:line="240" w:lineRule="auto"/>
        <w:ind w:left="360" w:firstLine="0"/>
        <w:rPr>
          <w:rFonts w:ascii="Arial" w:hAnsi="Arial" w:cs="Arial"/>
        </w:rPr>
      </w:pPr>
      <w:r w:rsidRPr="004621D6">
        <w:rPr>
          <w:rFonts w:ascii="Arial" w:hAnsi="Arial" w:cs="Arial"/>
          <w:sz w:val="20"/>
          <w:szCs w:val="20"/>
        </w:rPr>
        <w:t>D</w:t>
      </w:r>
      <w:r w:rsidR="00495C45" w:rsidRPr="004621D6">
        <w:rPr>
          <w:rFonts w:ascii="Arial" w:hAnsi="Arial" w:cs="Arial"/>
          <w:sz w:val="20"/>
          <w:szCs w:val="20"/>
        </w:rPr>
        <w:t>eviations made in response to an emergency or life threatening situation</w:t>
      </w:r>
      <w:r w:rsidR="00495C45" w:rsidRPr="006C0AA6">
        <w:rPr>
          <w:rFonts w:ascii="Arial" w:hAnsi="Arial" w:cs="Arial"/>
        </w:rPr>
        <w:t>.</w:t>
      </w:r>
    </w:p>
    <w:p w:rsidR="00AC4BD3" w:rsidRPr="007A79BD" w:rsidRDefault="00AC4BD3" w:rsidP="00AC4BD3">
      <w:pPr>
        <w:spacing w:after="0" w:line="240" w:lineRule="auto"/>
        <w:rPr>
          <w:rFonts w:ascii="Arial" w:hAnsi="Arial" w:cs="Arial"/>
          <w:i/>
          <w:sz w:val="20"/>
        </w:rPr>
      </w:pPr>
    </w:p>
    <w:p w:rsidR="006A0CD7" w:rsidRPr="00242151" w:rsidRDefault="00AC4BD3" w:rsidP="006A0CD7">
      <w:pPr>
        <w:spacing w:after="0" w:line="240" w:lineRule="auto"/>
        <w:rPr>
          <w:rFonts w:ascii="Arial" w:hAnsi="Arial" w:cs="Arial"/>
          <w:sz w:val="20"/>
        </w:rPr>
      </w:pPr>
      <w:r w:rsidRPr="00242151">
        <w:rPr>
          <w:rFonts w:ascii="Arial" w:hAnsi="Arial" w:cs="Arial"/>
          <w:i/>
          <w:sz w:val="20"/>
        </w:rPr>
        <w:t xml:space="preserve">Place the cursor in the cell and type.  The cell will expand to accommodate all text. Tab to next field.  </w:t>
      </w:r>
      <w:r w:rsidRPr="006C0AA6">
        <w:rPr>
          <w:rFonts w:ascii="Arial" w:hAnsi="Arial" w:cs="Arial"/>
          <w:i/>
          <w:sz w:val="20"/>
        </w:rPr>
        <w:t>Add/insert rows</w:t>
      </w:r>
      <w:r w:rsidRPr="00242151">
        <w:rPr>
          <w:rFonts w:ascii="Arial" w:hAnsi="Arial" w:cs="Arial"/>
          <w:i/>
          <w:sz w:val="20"/>
        </w:rPr>
        <w:t xml:space="preserve"> as necessary.</w:t>
      </w:r>
    </w:p>
    <w:p w:rsidR="007A79BD" w:rsidRDefault="007A79BD" w:rsidP="006A0CD7">
      <w:pP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82C1A" wp14:editId="0EB0B8F7">
                <wp:simplePos x="0" y="0"/>
                <wp:positionH relativeFrom="column">
                  <wp:posOffset>42545</wp:posOffset>
                </wp:positionH>
                <wp:positionV relativeFrom="paragraph">
                  <wp:posOffset>161925</wp:posOffset>
                </wp:positionV>
                <wp:extent cx="9152255" cy="0"/>
                <wp:effectExtent l="0" t="1905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522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4B489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35pt,12.75pt" to="72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" strokecolor="#0070c0" strokeweight="2.25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216" w:tblpY="111"/>
        <w:tblW w:w="14328" w:type="dxa"/>
        <w:tblLayout w:type="fixed"/>
        <w:tblLook w:val="04A0" w:firstRow="1" w:lastRow="0" w:firstColumn="1" w:lastColumn="0" w:noHBand="0" w:noVBand="1"/>
      </w:tblPr>
      <w:tblGrid>
        <w:gridCol w:w="1341"/>
        <w:gridCol w:w="1017"/>
        <w:gridCol w:w="3150"/>
        <w:gridCol w:w="8820"/>
      </w:tblGrid>
      <w:tr w:rsidR="007A1077" w:rsidRPr="00A40C98" w:rsidTr="007A1077">
        <w:trPr>
          <w:trHeight w:val="620"/>
        </w:trPr>
        <w:tc>
          <w:tcPr>
            <w:tcW w:w="1341" w:type="dxa"/>
            <w:vAlign w:val="center"/>
          </w:tcPr>
          <w:p w:rsidR="007A1077" w:rsidRPr="00A40C98" w:rsidRDefault="007A1077" w:rsidP="00A768F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C98">
              <w:rPr>
                <w:rFonts w:ascii="Arial" w:hAnsi="Arial" w:cs="Arial"/>
                <w:b/>
                <w:sz w:val="20"/>
                <w:szCs w:val="20"/>
              </w:rPr>
              <w:t>Date of Event</w:t>
            </w:r>
          </w:p>
        </w:tc>
        <w:tc>
          <w:tcPr>
            <w:tcW w:w="1017" w:type="dxa"/>
            <w:vAlign w:val="center"/>
          </w:tcPr>
          <w:p w:rsidR="007A1077" w:rsidRPr="00A40C98" w:rsidRDefault="007A1077" w:rsidP="00A768F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C98">
              <w:rPr>
                <w:rFonts w:ascii="Arial" w:hAnsi="Arial" w:cs="Arial"/>
                <w:b/>
                <w:sz w:val="20"/>
                <w:szCs w:val="20"/>
              </w:rPr>
              <w:t>Subject ID</w:t>
            </w:r>
          </w:p>
        </w:tc>
        <w:tc>
          <w:tcPr>
            <w:tcW w:w="3150" w:type="dxa"/>
            <w:vAlign w:val="center"/>
          </w:tcPr>
          <w:p w:rsidR="007A1077" w:rsidRPr="00A40C98" w:rsidRDefault="007A1077" w:rsidP="00A768F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Type </w:t>
            </w:r>
          </w:p>
        </w:tc>
        <w:tc>
          <w:tcPr>
            <w:tcW w:w="8820" w:type="dxa"/>
            <w:vAlign w:val="center"/>
          </w:tcPr>
          <w:p w:rsidR="007A1077" w:rsidRPr="00A40C98" w:rsidRDefault="007A1077" w:rsidP="00A768F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C98">
              <w:rPr>
                <w:rFonts w:ascii="Arial" w:hAnsi="Arial" w:cs="Arial"/>
                <w:b/>
                <w:sz w:val="20"/>
                <w:szCs w:val="20"/>
              </w:rPr>
              <w:t xml:space="preserve">Brief Description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Deviation</w:t>
            </w:r>
          </w:p>
        </w:tc>
      </w:tr>
      <w:tr w:rsidR="007A1077" w:rsidRPr="00A40C98" w:rsidTr="007A1077">
        <w:trPr>
          <w:trHeight w:val="493"/>
        </w:trPr>
        <w:sdt>
          <w:sdtPr>
            <w:rPr>
              <w:rFonts w:ascii="Arial" w:hAnsi="Arial" w:cs="Arial"/>
              <w:sz w:val="20"/>
              <w:szCs w:val="20"/>
            </w:rPr>
            <w:id w:val="-889107518"/>
            <w:placeholder>
              <w:docPart w:val="52DAEDDB2150461D8D09DFB63ADC47A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41" w:type="dxa"/>
                <w:vAlign w:val="center"/>
              </w:tcPr>
              <w:p w:rsidR="007A1077" w:rsidRPr="00A40C98" w:rsidRDefault="007A1077" w:rsidP="00A768FD">
                <w:pPr>
                  <w:rPr>
                    <w:sz w:val="20"/>
                    <w:szCs w:val="20"/>
                  </w:rPr>
                </w:pPr>
                <w:r w:rsidRPr="00A40C98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1017" w:type="dxa"/>
            <w:vAlign w:val="center"/>
          </w:tcPr>
          <w:p w:rsidR="007A1077" w:rsidRPr="00A40C98" w:rsidRDefault="007A1077" w:rsidP="007A10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C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0C98">
              <w:rPr>
                <w:rFonts w:ascii="Arial" w:hAnsi="Arial" w:cs="Arial"/>
                <w:sz w:val="20"/>
                <w:szCs w:val="20"/>
              </w:rPr>
            </w:r>
            <w:r w:rsidRPr="00A40C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0C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0C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0C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0C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0C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0C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:rsidR="007A1077" w:rsidRDefault="007A1077" w:rsidP="007A107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0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2D6F">
              <w:rPr>
                <w:rFonts w:ascii="Arial" w:hAnsi="Arial" w:cs="Arial"/>
                <w:sz w:val="20"/>
                <w:szCs w:val="20"/>
              </w:rPr>
            </w:r>
            <w:r w:rsidR="00DD2D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0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0C98">
              <w:rPr>
                <w:rFonts w:ascii="Arial" w:hAnsi="Arial" w:cs="Arial"/>
                <w:sz w:val="20"/>
                <w:szCs w:val="20"/>
              </w:rPr>
              <w:t xml:space="preserve"> Minor</w:t>
            </w:r>
          </w:p>
          <w:p w:rsidR="007A1077" w:rsidRPr="00B72CD0" w:rsidRDefault="007A1077" w:rsidP="0098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0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2D6F">
              <w:rPr>
                <w:rFonts w:ascii="Arial" w:hAnsi="Arial" w:cs="Arial"/>
                <w:sz w:val="20"/>
                <w:szCs w:val="20"/>
              </w:rPr>
            </w:r>
            <w:r w:rsidR="00DD2D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0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0C98">
              <w:rPr>
                <w:rFonts w:ascii="Arial" w:hAnsi="Arial" w:cs="Arial"/>
                <w:sz w:val="20"/>
                <w:szCs w:val="20"/>
              </w:rPr>
              <w:t xml:space="preserve"> Major</w:t>
            </w:r>
            <w:r w:rsidR="00986C5F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2374">
              <w:rPr>
                <w:rFonts w:ascii="Arial" w:hAnsi="Arial" w:cs="Arial"/>
                <w:sz w:val="20"/>
                <w:szCs w:val="20"/>
              </w:rPr>
              <w:t xml:space="preserve">date reported: </w:t>
            </w:r>
            <w:r w:rsidRPr="009E23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E23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374">
              <w:rPr>
                <w:rFonts w:ascii="Arial" w:hAnsi="Arial" w:cs="Arial"/>
                <w:sz w:val="20"/>
                <w:szCs w:val="20"/>
              </w:rPr>
            </w:r>
            <w:r w:rsidRPr="009E23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3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23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23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23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23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23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820" w:type="dxa"/>
            <w:vAlign w:val="center"/>
          </w:tcPr>
          <w:p w:rsidR="007A1077" w:rsidRPr="00B72CD0" w:rsidRDefault="007A1077" w:rsidP="00A768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077" w:rsidRPr="00A40C98" w:rsidTr="007A1077">
        <w:trPr>
          <w:trHeight w:val="493"/>
        </w:trPr>
        <w:sdt>
          <w:sdtPr>
            <w:rPr>
              <w:rFonts w:ascii="Arial" w:hAnsi="Arial" w:cs="Arial"/>
              <w:sz w:val="20"/>
              <w:szCs w:val="20"/>
            </w:rPr>
            <w:id w:val="-1207099372"/>
            <w:placeholder>
              <w:docPart w:val="96250BDE70114697A4B525BD46942D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41" w:type="dxa"/>
                <w:vAlign w:val="center"/>
              </w:tcPr>
              <w:p w:rsidR="007A1077" w:rsidRPr="00A40C98" w:rsidRDefault="007A1077" w:rsidP="00A768FD">
                <w:pPr>
                  <w:rPr>
                    <w:sz w:val="20"/>
                    <w:szCs w:val="20"/>
                  </w:rPr>
                </w:pPr>
                <w:r w:rsidRPr="00A40C98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1017" w:type="dxa"/>
            <w:vAlign w:val="center"/>
          </w:tcPr>
          <w:p w:rsidR="007A1077" w:rsidRPr="00A40C98" w:rsidRDefault="007A1077" w:rsidP="007A10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C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0C98">
              <w:rPr>
                <w:rFonts w:ascii="Arial" w:hAnsi="Arial" w:cs="Arial"/>
                <w:sz w:val="20"/>
                <w:szCs w:val="20"/>
              </w:rPr>
            </w:r>
            <w:r w:rsidRPr="00A40C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0C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0C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0C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0C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0C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0C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:rsidR="00986C5F" w:rsidRDefault="00986C5F" w:rsidP="0098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0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2D6F">
              <w:rPr>
                <w:rFonts w:ascii="Arial" w:hAnsi="Arial" w:cs="Arial"/>
                <w:sz w:val="20"/>
                <w:szCs w:val="20"/>
              </w:rPr>
            </w:r>
            <w:r w:rsidR="00DD2D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0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0C98">
              <w:rPr>
                <w:rFonts w:ascii="Arial" w:hAnsi="Arial" w:cs="Arial"/>
                <w:sz w:val="20"/>
                <w:szCs w:val="20"/>
              </w:rPr>
              <w:t xml:space="preserve"> Minor</w:t>
            </w:r>
          </w:p>
          <w:p w:rsidR="007A1077" w:rsidRPr="00B72CD0" w:rsidRDefault="00986C5F" w:rsidP="0098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0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2D6F">
              <w:rPr>
                <w:rFonts w:ascii="Arial" w:hAnsi="Arial" w:cs="Arial"/>
                <w:sz w:val="20"/>
                <w:szCs w:val="20"/>
              </w:rPr>
            </w:r>
            <w:r w:rsidR="00DD2D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0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0C98">
              <w:rPr>
                <w:rFonts w:ascii="Arial" w:hAnsi="Arial" w:cs="Arial"/>
                <w:sz w:val="20"/>
                <w:szCs w:val="20"/>
              </w:rPr>
              <w:t xml:space="preserve"> Major</w:t>
            </w:r>
            <w:r>
              <w:rPr>
                <w:rFonts w:ascii="Arial" w:hAnsi="Arial" w:cs="Arial"/>
                <w:sz w:val="20"/>
                <w:szCs w:val="20"/>
              </w:rPr>
              <w:t xml:space="preserve"> -  </w:t>
            </w:r>
            <w:r w:rsidRPr="009E2374">
              <w:rPr>
                <w:rFonts w:ascii="Arial" w:hAnsi="Arial" w:cs="Arial"/>
                <w:sz w:val="20"/>
                <w:szCs w:val="20"/>
              </w:rPr>
              <w:t xml:space="preserve">date reported: </w:t>
            </w:r>
            <w:r w:rsidRPr="009E23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3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374">
              <w:rPr>
                <w:rFonts w:ascii="Arial" w:hAnsi="Arial" w:cs="Arial"/>
                <w:sz w:val="20"/>
                <w:szCs w:val="20"/>
              </w:rPr>
            </w:r>
            <w:r w:rsidRPr="009E23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3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23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23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23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23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23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20" w:type="dxa"/>
            <w:vAlign w:val="center"/>
          </w:tcPr>
          <w:p w:rsidR="007A1077" w:rsidRPr="00B72CD0" w:rsidRDefault="007A1077" w:rsidP="00A768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077" w:rsidRPr="00A40C98" w:rsidTr="007A1077">
        <w:trPr>
          <w:trHeight w:val="493"/>
        </w:trPr>
        <w:sdt>
          <w:sdtPr>
            <w:rPr>
              <w:rFonts w:ascii="Arial" w:hAnsi="Arial" w:cs="Arial"/>
              <w:sz w:val="20"/>
              <w:szCs w:val="20"/>
            </w:rPr>
            <w:id w:val="1523978746"/>
            <w:placeholder>
              <w:docPart w:val="8D6266EDA9474849A6A73FCFAE7B425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41" w:type="dxa"/>
                <w:vAlign w:val="center"/>
              </w:tcPr>
              <w:p w:rsidR="007A1077" w:rsidRPr="00A40C98" w:rsidRDefault="007A1077" w:rsidP="00A768FD">
                <w:pPr>
                  <w:rPr>
                    <w:sz w:val="20"/>
                    <w:szCs w:val="20"/>
                  </w:rPr>
                </w:pPr>
                <w:r w:rsidRPr="00A40C98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1017" w:type="dxa"/>
            <w:vAlign w:val="center"/>
          </w:tcPr>
          <w:p w:rsidR="007A1077" w:rsidRPr="00A40C98" w:rsidRDefault="007A1077" w:rsidP="007A10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C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0C98">
              <w:rPr>
                <w:rFonts w:ascii="Arial" w:hAnsi="Arial" w:cs="Arial"/>
                <w:sz w:val="20"/>
                <w:szCs w:val="20"/>
              </w:rPr>
            </w:r>
            <w:r w:rsidRPr="00A40C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0C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0C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0C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0C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0C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0C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:rsidR="00986C5F" w:rsidRDefault="00986C5F" w:rsidP="0098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0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2D6F">
              <w:rPr>
                <w:rFonts w:ascii="Arial" w:hAnsi="Arial" w:cs="Arial"/>
                <w:sz w:val="20"/>
                <w:szCs w:val="20"/>
              </w:rPr>
            </w:r>
            <w:r w:rsidR="00DD2D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0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0C98">
              <w:rPr>
                <w:rFonts w:ascii="Arial" w:hAnsi="Arial" w:cs="Arial"/>
                <w:sz w:val="20"/>
                <w:szCs w:val="20"/>
              </w:rPr>
              <w:t xml:space="preserve"> Minor</w:t>
            </w:r>
          </w:p>
          <w:p w:rsidR="007A1077" w:rsidRPr="00B72CD0" w:rsidRDefault="00986C5F" w:rsidP="0098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0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2D6F">
              <w:rPr>
                <w:rFonts w:ascii="Arial" w:hAnsi="Arial" w:cs="Arial"/>
                <w:sz w:val="20"/>
                <w:szCs w:val="20"/>
              </w:rPr>
            </w:r>
            <w:r w:rsidR="00DD2D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0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0C98">
              <w:rPr>
                <w:rFonts w:ascii="Arial" w:hAnsi="Arial" w:cs="Arial"/>
                <w:sz w:val="20"/>
                <w:szCs w:val="20"/>
              </w:rPr>
              <w:t xml:space="preserve"> Major</w:t>
            </w:r>
            <w:r>
              <w:rPr>
                <w:rFonts w:ascii="Arial" w:hAnsi="Arial" w:cs="Arial"/>
                <w:sz w:val="20"/>
                <w:szCs w:val="20"/>
              </w:rPr>
              <w:t xml:space="preserve"> -  </w:t>
            </w:r>
            <w:r w:rsidRPr="009E2374">
              <w:rPr>
                <w:rFonts w:ascii="Arial" w:hAnsi="Arial" w:cs="Arial"/>
                <w:sz w:val="20"/>
                <w:szCs w:val="20"/>
              </w:rPr>
              <w:t xml:space="preserve">date reported: </w:t>
            </w:r>
            <w:r w:rsidRPr="009E23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3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374">
              <w:rPr>
                <w:rFonts w:ascii="Arial" w:hAnsi="Arial" w:cs="Arial"/>
                <w:sz w:val="20"/>
                <w:szCs w:val="20"/>
              </w:rPr>
            </w:r>
            <w:r w:rsidRPr="009E23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3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23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23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23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23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23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20" w:type="dxa"/>
            <w:vAlign w:val="center"/>
          </w:tcPr>
          <w:p w:rsidR="007A1077" w:rsidRPr="00B72CD0" w:rsidRDefault="007A1077" w:rsidP="00A768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077" w:rsidRPr="00A40C98" w:rsidTr="007A1077">
        <w:trPr>
          <w:trHeight w:val="493"/>
        </w:trPr>
        <w:sdt>
          <w:sdtPr>
            <w:rPr>
              <w:rFonts w:ascii="Arial" w:hAnsi="Arial" w:cs="Arial"/>
              <w:sz w:val="20"/>
              <w:szCs w:val="20"/>
            </w:rPr>
            <w:id w:val="1407498221"/>
            <w:placeholder>
              <w:docPart w:val="16810D30B3654E17919A124E2D18BCC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41" w:type="dxa"/>
                <w:vAlign w:val="center"/>
              </w:tcPr>
              <w:p w:rsidR="007A1077" w:rsidRPr="00A40C98" w:rsidRDefault="007A1077" w:rsidP="00A768FD">
                <w:pPr>
                  <w:rPr>
                    <w:sz w:val="20"/>
                    <w:szCs w:val="20"/>
                  </w:rPr>
                </w:pPr>
                <w:r w:rsidRPr="00A40C98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1017" w:type="dxa"/>
            <w:vAlign w:val="center"/>
          </w:tcPr>
          <w:p w:rsidR="007A1077" w:rsidRPr="00A40C98" w:rsidRDefault="007A1077" w:rsidP="007A10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C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0C98">
              <w:rPr>
                <w:rFonts w:ascii="Arial" w:hAnsi="Arial" w:cs="Arial"/>
                <w:sz w:val="20"/>
                <w:szCs w:val="20"/>
              </w:rPr>
            </w:r>
            <w:r w:rsidRPr="00A40C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0C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0C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0C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0C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0C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0C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:rsidR="00986C5F" w:rsidRDefault="00986C5F" w:rsidP="0098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0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2D6F">
              <w:rPr>
                <w:rFonts w:ascii="Arial" w:hAnsi="Arial" w:cs="Arial"/>
                <w:sz w:val="20"/>
                <w:szCs w:val="20"/>
              </w:rPr>
            </w:r>
            <w:r w:rsidR="00DD2D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0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0C98">
              <w:rPr>
                <w:rFonts w:ascii="Arial" w:hAnsi="Arial" w:cs="Arial"/>
                <w:sz w:val="20"/>
                <w:szCs w:val="20"/>
              </w:rPr>
              <w:t xml:space="preserve"> Minor</w:t>
            </w:r>
          </w:p>
          <w:p w:rsidR="007A1077" w:rsidRPr="00B72CD0" w:rsidRDefault="00986C5F" w:rsidP="0098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0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2D6F">
              <w:rPr>
                <w:rFonts w:ascii="Arial" w:hAnsi="Arial" w:cs="Arial"/>
                <w:sz w:val="20"/>
                <w:szCs w:val="20"/>
              </w:rPr>
            </w:r>
            <w:r w:rsidR="00DD2D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0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0C98">
              <w:rPr>
                <w:rFonts w:ascii="Arial" w:hAnsi="Arial" w:cs="Arial"/>
                <w:sz w:val="20"/>
                <w:szCs w:val="20"/>
              </w:rPr>
              <w:t xml:space="preserve"> Major</w:t>
            </w:r>
            <w:r>
              <w:rPr>
                <w:rFonts w:ascii="Arial" w:hAnsi="Arial" w:cs="Arial"/>
                <w:sz w:val="20"/>
                <w:szCs w:val="20"/>
              </w:rPr>
              <w:t xml:space="preserve"> -  </w:t>
            </w:r>
            <w:r w:rsidRPr="009E2374">
              <w:rPr>
                <w:rFonts w:ascii="Arial" w:hAnsi="Arial" w:cs="Arial"/>
                <w:sz w:val="20"/>
                <w:szCs w:val="20"/>
              </w:rPr>
              <w:t xml:space="preserve">date reported: </w:t>
            </w:r>
            <w:r w:rsidRPr="009E23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3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374">
              <w:rPr>
                <w:rFonts w:ascii="Arial" w:hAnsi="Arial" w:cs="Arial"/>
                <w:sz w:val="20"/>
                <w:szCs w:val="20"/>
              </w:rPr>
            </w:r>
            <w:r w:rsidRPr="009E23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3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23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23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23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23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23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20" w:type="dxa"/>
            <w:vAlign w:val="center"/>
          </w:tcPr>
          <w:p w:rsidR="007A1077" w:rsidRPr="00B72CD0" w:rsidRDefault="007A1077" w:rsidP="00A768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077" w:rsidRPr="00A40C98" w:rsidTr="007A1077">
        <w:trPr>
          <w:trHeight w:val="493"/>
        </w:trPr>
        <w:sdt>
          <w:sdtPr>
            <w:rPr>
              <w:rFonts w:ascii="Arial" w:hAnsi="Arial" w:cs="Arial"/>
              <w:sz w:val="20"/>
              <w:szCs w:val="20"/>
            </w:rPr>
            <w:id w:val="2000236766"/>
            <w:placeholder>
              <w:docPart w:val="85F27519A3CA4F6DBFEC48050A7909D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41" w:type="dxa"/>
                <w:vAlign w:val="center"/>
              </w:tcPr>
              <w:p w:rsidR="007A1077" w:rsidRPr="00A40C98" w:rsidRDefault="007A1077" w:rsidP="00A768FD">
                <w:pPr>
                  <w:rPr>
                    <w:sz w:val="20"/>
                    <w:szCs w:val="20"/>
                  </w:rPr>
                </w:pPr>
                <w:r w:rsidRPr="00A40C98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1017" w:type="dxa"/>
            <w:vAlign w:val="center"/>
          </w:tcPr>
          <w:p w:rsidR="007A1077" w:rsidRPr="00A40C98" w:rsidRDefault="007A1077" w:rsidP="007A10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C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0C98">
              <w:rPr>
                <w:rFonts w:ascii="Arial" w:hAnsi="Arial" w:cs="Arial"/>
                <w:sz w:val="20"/>
                <w:szCs w:val="20"/>
              </w:rPr>
            </w:r>
            <w:r w:rsidRPr="00A40C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0C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0C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0C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0C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0C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0C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:rsidR="00986C5F" w:rsidRDefault="00986C5F" w:rsidP="0098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0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2D6F">
              <w:rPr>
                <w:rFonts w:ascii="Arial" w:hAnsi="Arial" w:cs="Arial"/>
                <w:sz w:val="20"/>
                <w:szCs w:val="20"/>
              </w:rPr>
            </w:r>
            <w:r w:rsidR="00DD2D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0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0C98">
              <w:rPr>
                <w:rFonts w:ascii="Arial" w:hAnsi="Arial" w:cs="Arial"/>
                <w:sz w:val="20"/>
                <w:szCs w:val="20"/>
              </w:rPr>
              <w:t xml:space="preserve"> Minor</w:t>
            </w:r>
          </w:p>
          <w:p w:rsidR="007A1077" w:rsidRPr="00B72CD0" w:rsidRDefault="00986C5F" w:rsidP="0098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0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2D6F">
              <w:rPr>
                <w:rFonts w:ascii="Arial" w:hAnsi="Arial" w:cs="Arial"/>
                <w:sz w:val="20"/>
                <w:szCs w:val="20"/>
              </w:rPr>
            </w:r>
            <w:r w:rsidR="00DD2D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0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0C98">
              <w:rPr>
                <w:rFonts w:ascii="Arial" w:hAnsi="Arial" w:cs="Arial"/>
                <w:sz w:val="20"/>
                <w:szCs w:val="20"/>
              </w:rPr>
              <w:t xml:space="preserve"> Major</w:t>
            </w:r>
            <w:r>
              <w:rPr>
                <w:rFonts w:ascii="Arial" w:hAnsi="Arial" w:cs="Arial"/>
                <w:sz w:val="20"/>
                <w:szCs w:val="20"/>
              </w:rPr>
              <w:t xml:space="preserve"> -  </w:t>
            </w:r>
            <w:r w:rsidRPr="009E2374">
              <w:rPr>
                <w:rFonts w:ascii="Arial" w:hAnsi="Arial" w:cs="Arial"/>
                <w:sz w:val="20"/>
                <w:szCs w:val="20"/>
              </w:rPr>
              <w:t xml:space="preserve">date reported: </w:t>
            </w:r>
            <w:r w:rsidRPr="009E23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3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374">
              <w:rPr>
                <w:rFonts w:ascii="Arial" w:hAnsi="Arial" w:cs="Arial"/>
                <w:sz w:val="20"/>
                <w:szCs w:val="20"/>
              </w:rPr>
            </w:r>
            <w:r w:rsidRPr="009E23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3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23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23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23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23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23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20" w:type="dxa"/>
            <w:vAlign w:val="center"/>
          </w:tcPr>
          <w:p w:rsidR="007A1077" w:rsidRPr="00B72CD0" w:rsidRDefault="007A1077" w:rsidP="00A768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077" w:rsidRPr="00A40C98" w:rsidTr="007A1077">
        <w:trPr>
          <w:trHeight w:val="493"/>
        </w:trPr>
        <w:sdt>
          <w:sdtPr>
            <w:rPr>
              <w:rFonts w:ascii="Arial" w:hAnsi="Arial" w:cs="Arial"/>
              <w:sz w:val="20"/>
              <w:szCs w:val="20"/>
            </w:rPr>
            <w:id w:val="1175467918"/>
            <w:placeholder>
              <w:docPart w:val="D5405ABA08AF49F4988008CB92E535B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41" w:type="dxa"/>
                <w:vAlign w:val="center"/>
              </w:tcPr>
              <w:p w:rsidR="007A1077" w:rsidRPr="00A40C98" w:rsidRDefault="007A1077" w:rsidP="00A768FD">
                <w:pPr>
                  <w:rPr>
                    <w:sz w:val="20"/>
                    <w:szCs w:val="20"/>
                  </w:rPr>
                </w:pPr>
                <w:r w:rsidRPr="00A40C98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1017" w:type="dxa"/>
            <w:vAlign w:val="center"/>
          </w:tcPr>
          <w:p w:rsidR="007A1077" w:rsidRPr="00A40C98" w:rsidRDefault="007A1077" w:rsidP="007A10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C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0C98">
              <w:rPr>
                <w:rFonts w:ascii="Arial" w:hAnsi="Arial" w:cs="Arial"/>
                <w:sz w:val="20"/>
                <w:szCs w:val="20"/>
              </w:rPr>
            </w:r>
            <w:r w:rsidRPr="00A40C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0C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0C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0C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0C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0C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0C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:rsidR="00986C5F" w:rsidRDefault="00986C5F" w:rsidP="0098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0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2D6F">
              <w:rPr>
                <w:rFonts w:ascii="Arial" w:hAnsi="Arial" w:cs="Arial"/>
                <w:sz w:val="20"/>
                <w:szCs w:val="20"/>
              </w:rPr>
            </w:r>
            <w:r w:rsidR="00DD2D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0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0C98">
              <w:rPr>
                <w:rFonts w:ascii="Arial" w:hAnsi="Arial" w:cs="Arial"/>
                <w:sz w:val="20"/>
                <w:szCs w:val="20"/>
              </w:rPr>
              <w:t xml:space="preserve"> Minor</w:t>
            </w:r>
          </w:p>
          <w:p w:rsidR="007A1077" w:rsidRPr="00B72CD0" w:rsidRDefault="00986C5F" w:rsidP="0098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0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2D6F">
              <w:rPr>
                <w:rFonts w:ascii="Arial" w:hAnsi="Arial" w:cs="Arial"/>
                <w:sz w:val="20"/>
                <w:szCs w:val="20"/>
              </w:rPr>
            </w:r>
            <w:r w:rsidR="00DD2D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0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0C98">
              <w:rPr>
                <w:rFonts w:ascii="Arial" w:hAnsi="Arial" w:cs="Arial"/>
                <w:sz w:val="20"/>
                <w:szCs w:val="20"/>
              </w:rPr>
              <w:t xml:space="preserve"> Major</w:t>
            </w:r>
            <w:r>
              <w:rPr>
                <w:rFonts w:ascii="Arial" w:hAnsi="Arial" w:cs="Arial"/>
                <w:sz w:val="20"/>
                <w:szCs w:val="20"/>
              </w:rPr>
              <w:t xml:space="preserve"> -  </w:t>
            </w:r>
            <w:r w:rsidRPr="009E2374">
              <w:rPr>
                <w:rFonts w:ascii="Arial" w:hAnsi="Arial" w:cs="Arial"/>
                <w:sz w:val="20"/>
                <w:szCs w:val="20"/>
              </w:rPr>
              <w:t xml:space="preserve">date reported: </w:t>
            </w:r>
            <w:r w:rsidRPr="009E23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3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374">
              <w:rPr>
                <w:rFonts w:ascii="Arial" w:hAnsi="Arial" w:cs="Arial"/>
                <w:sz w:val="20"/>
                <w:szCs w:val="20"/>
              </w:rPr>
            </w:r>
            <w:r w:rsidRPr="009E23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3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23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23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23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23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23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20" w:type="dxa"/>
            <w:vAlign w:val="center"/>
          </w:tcPr>
          <w:p w:rsidR="007A1077" w:rsidRPr="00B72CD0" w:rsidRDefault="007A1077" w:rsidP="00A768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077" w:rsidRPr="00A40C98" w:rsidTr="007A1077">
        <w:trPr>
          <w:trHeight w:val="493"/>
        </w:trPr>
        <w:sdt>
          <w:sdtPr>
            <w:rPr>
              <w:rFonts w:ascii="Arial" w:hAnsi="Arial" w:cs="Arial"/>
              <w:sz w:val="20"/>
              <w:szCs w:val="20"/>
            </w:rPr>
            <w:id w:val="676313075"/>
            <w:placeholder>
              <w:docPart w:val="36A755E9B09442A1BFD26C7E11A3D33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41" w:type="dxa"/>
                <w:vAlign w:val="center"/>
              </w:tcPr>
              <w:p w:rsidR="007A1077" w:rsidRPr="00A40C98" w:rsidRDefault="007A1077" w:rsidP="00A768FD">
                <w:pPr>
                  <w:rPr>
                    <w:sz w:val="20"/>
                    <w:szCs w:val="20"/>
                  </w:rPr>
                </w:pPr>
                <w:r w:rsidRPr="00A40C98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1017" w:type="dxa"/>
            <w:vAlign w:val="center"/>
          </w:tcPr>
          <w:p w:rsidR="007A1077" w:rsidRPr="00A40C98" w:rsidRDefault="007A1077" w:rsidP="007A10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0C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0C98">
              <w:rPr>
                <w:rFonts w:ascii="Arial" w:hAnsi="Arial" w:cs="Arial"/>
                <w:sz w:val="20"/>
                <w:szCs w:val="20"/>
              </w:rPr>
            </w:r>
            <w:r w:rsidRPr="00A40C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0C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0C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0C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0C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0C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0C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:rsidR="00986C5F" w:rsidRDefault="007A1077" w:rsidP="0098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0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2D6F">
              <w:rPr>
                <w:rFonts w:ascii="Arial" w:hAnsi="Arial" w:cs="Arial"/>
                <w:sz w:val="20"/>
                <w:szCs w:val="20"/>
              </w:rPr>
            </w:r>
            <w:r w:rsidR="00DD2D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0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0C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C5F" w:rsidRPr="00A40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6C5F" w:rsidRPr="00A40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2D6F">
              <w:rPr>
                <w:rFonts w:ascii="Arial" w:hAnsi="Arial" w:cs="Arial"/>
                <w:sz w:val="20"/>
                <w:szCs w:val="20"/>
              </w:rPr>
            </w:r>
            <w:r w:rsidR="00DD2D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6C5F" w:rsidRPr="00A40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86C5F" w:rsidRPr="00A40C98">
              <w:rPr>
                <w:rFonts w:ascii="Arial" w:hAnsi="Arial" w:cs="Arial"/>
                <w:sz w:val="20"/>
                <w:szCs w:val="20"/>
              </w:rPr>
              <w:t xml:space="preserve"> Minor</w:t>
            </w:r>
          </w:p>
          <w:p w:rsidR="007A1077" w:rsidRPr="00B72CD0" w:rsidRDefault="00986C5F" w:rsidP="00986C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0C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0C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D2D6F">
              <w:rPr>
                <w:rFonts w:ascii="Arial" w:hAnsi="Arial" w:cs="Arial"/>
                <w:sz w:val="20"/>
                <w:szCs w:val="20"/>
              </w:rPr>
            </w:r>
            <w:r w:rsidR="00DD2D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0C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0C98">
              <w:rPr>
                <w:rFonts w:ascii="Arial" w:hAnsi="Arial" w:cs="Arial"/>
                <w:sz w:val="20"/>
                <w:szCs w:val="20"/>
              </w:rPr>
              <w:t xml:space="preserve"> Major</w:t>
            </w:r>
            <w:r>
              <w:rPr>
                <w:rFonts w:ascii="Arial" w:hAnsi="Arial" w:cs="Arial"/>
                <w:sz w:val="20"/>
                <w:szCs w:val="20"/>
              </w:rPr>
              <w:t xml:space="preserve"> -  </w:t>
            </w:r>
            <w:r w:rsidRPr="009E2374">
              <w:rPr>
                <w:rFonts w:ascii="Arial" w:hAnsi="Arial" w:cs="Arial"/>
                <w:sz w:val="20"/>
                <w:szCs w:val="20"/>
              </w:rPr>
              <w:t xml:space="preserve">date reported: </w:t>
            </w:r>
            <w:r w:rsidRPr="009E23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3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2374">
              <w:rPr>
                <w:rFonts w:ascii="Arial" w:hAnsi="Arial" w:cs="Arial"/>
                <w:sz w:val="20"/>
                <w:szCs w:val="20"/>
              </w:rPr>
            </w:r>
            <w:r w:rsidRPr="009E23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E23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23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23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23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23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23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20" w:type="dxa"/>
            <w:vAlign w:val="center"/>
          </w:tcPr>
          <w:p w:rsidR="007A1077" w:rsidRPr="00B72CD0" w:rsidRDefault="007A1077" w:rsidP="00A768F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2BAF" w:rsidRDefault="00C52396" w:rsidP="00C52396">
      <w:pPr>
        <w:tabs>
          <w:tab w:val="left" w:pos="134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02BAF" w:rsidSect="00495C45">
      <w:headerReference w:type="default" r:id="rId7"/>
      <w:footerReference w:type="default" r:id="rId8"/>
      <w:pgSz w:w="15840" w:h="12240" w:orient="landscape"/>
      <w:pgMar w:top="-646" w:right="720" w:bottom="54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2E" w:rsidRDefault="00D87C2E" w:rsidP="001A124B">
      <w:pPr>
        <w:spacing w:after="0" w:line="240" w:lineRule="auto"/>
      </w:pPr>
      <w:r>
        <w:separator/>
      </w:r>
    </w:p>
  </w:endnote>
  <w:endnote w:type="continuationSeparator" w:id="0">
    <w:p w:rsidR="00D87C2E" w:rsidRDefault="00D87C2E" w:rsidP="001A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C45" w:rsidRPr="009E2374" w:rsidRDefault="00495C45" w:rsidP="00495C45">
    <w:pPr>
      <w:pStyle w:val="Footer"/>
    </w:pPr>
    <w:r w:rsidRPr="009E2374">
      <w:rPr>
        <w:rFonts w:ascii="Arial" w:hAnsi="Arial" w:cs="Arial"/>
      </w:rPr>
      <w:t>Principal Investigator’s printed name</w:t>
    </w:r>
    <w:r w:rsidRPr="009E2374">
      <w:t>: _________________________________________</w:t>
    </w:r>
  </w:p>
  <w:p w:rsidR="00495C45" w:rsidRPr="009E2374" w:rsidRDefault="00495C45" w:rsidP="00495C45">
    <w:pPr>
      <w:pStyle w:val="Footer"/>
      <w:spacing w:after="0" w:line="240" w:lineRule="auto"/>
      <w:rPr>
        <w:sz w:val="16"/>
      </w:rPr>
    </w:pPr>
    <w:r w:rsidRPr="009E2374">
      <w:rPr>
        <w:rFonts w:ascii="Arial" w:hAnsi="Arial" w:cs="Arial"/>
      </w:rPr>
      <w:t>Principal Investigator’s Signature:</w:t>
    </w:r>
    <w:r w:rsidRPr="009E2374">
      <w:t xml:space="preserve">        _____________________________________________</w:t>
    </w:r>
    <w:r w:rsidRPr="009E2374">
      <w:rPr>
        <w:rFonts w:ascii="Arial" w:hAnsi="Arial" w:cs="Arial"/>
      </w:rPr>
      <w:t xml:space="preserve"> </w:t>
    </w:r>
    <w:r w:rsidRPr="009E2374">
      <w:rPr>
        <w:rFonts w:ascii="Arial" w:hAnsi="Arial" w:cs="Arial"/>
      </w:rPr>
      <w:tab/>
    </w:r>
    <w:r w:rsidRPr="009E2374">
      <w:rPr>
        <w:rFonts w:ascii="Arial" w:hAnsi="Arial" w:cs="Arial"/>
      </w:rPr>
      <w:tab/>
      <w:t>Date:</w:t>
    </w:r>
    <w:r w:rsidRPr="009E2374">
      <w:t xml:space="preserve"> __________________________</w:t>
    </w:r>
  </w:p>
  <w:p w:rsidR="00495C45" w:rsidRPr="009E2374" w:rsidRDefault="00495C45" w:rsidP="00495C45">
    <w:pPr>
      <w:pStyle w:val="Footer"/>
      <w:tabs>
        <w:tab w:val="clear" w:pos="9360"/>
        <w:tab w:val="right" w:pos="8910"/>
      </w:tabs>
      <w:spacing w:after="0" w:line="240" w:lineRule="auto"/>
      <w:rPr>
        <w:rFonts w:ascii="Arial" w:hAnsi="Arial" w:cs="Arial"/>
        <w:i/>
        <w:sz w:val="16"/>
        <w:szCs w:val="16"/>
      </w:rPr>
    </w:pPr>
  </w:p>
  <w:p w:rsidR="00385C82" w:rsidRPr="00385C82" w:rsidRDefault="00385C82" w:rsidP="00385C82">
    <w:pPr>
      <w:pStyle w:val="Header"/>
      <w:tabs>
        <w:tab w:val="left" w:pos="720"/>
      </w:tabs>
      <w:spacing w:after="0" w:line="240" w:lineRule="auto"/>
      <w:rPr>
        <w:rFonts w:ascii="Arial" w:hAnsi="Arial" w:cs="Arial"/>
        <w:i/>
        <w:sz w:val="16"/>
      </w:rPr>
    </w:pPr>
    <w:r w:rsidRPr="00385C82">
      <w:rPr>
        <w:rFonts w:ascii="Arial" w:hAnsi="Arial" w:cs="Arial"/>
        <w:i/>
        <w:sz w:val="16"/>
      </w:rPr>
      <w:t>Headquarters, US Arm</w:t>
    </w:r>
    <w:r w:rsidR="005A044E">
      <w:rPr>
        <w:rFonts w:ascii="Arial" w:hAnsi="Arial" w:cs="Arial"/>
        <w:i/>
        <w:sz w:val="16"/>
      </w:rPr>
      <w:t xml:space="preserve">y Medical Research and Development </w:t>
    </w:r>
    <w:r w:rsidRPr="00385C82">
      <w:rPr>
        <w:rFonts w:ascii="Arial" w:hAnsi="Arial" w:cs="Arial"/>
        <w:i/>
        <w:sz w:val="16"/>
      </w:rPr>
      <w:t>Command Institutional Review Board</w:t>
    </w:r>
  </w:p>
  <w:p w:rsidR="00495C45" w:rsidRDefault="005A044E" w:rsidP="00495C45">
    <w:pPr>
      <w:pStyle w:val="Footer"/>
      <w:tabs>
        <w:tab w:val="clear" w:pos="9360"/>
        <w:tab w:val="right" w:pos="8910"/>
      </w:tabs>
    </w:pPr>
    <w:r>
      <w:rPr>
        <w:rFonts w:ascii="Arial" w:hAnsi="Arial" w:cs="Arial"/>
        <w:i/>
        <w:sz w:val="16"/>
        <w:szCs w:val="16"/>
      </w:rPr>
      <w:t>V</w:t>
    </w:r>
    <w:r w:rsidR="00495C45" w:rsidRPr="009E2374">
      <w:rPr>
        <w:rFonts w:ascii="Arial" w:hAnsi="Arial" w:cs="Arial"/>
        <w:i/>
        <w:sz w:val="16"/>
        <w:szCs w:val="16"/>
      </w:rPr>
      <w:t xml:space="preserve">ersion date: </w:t>
    </w:r>
    <w:r>
      <w:rPr>
        <w:rFonts w:ascii="Arial" w:hAnsi="Arial" w:cs="Arial"/>
        <w:i/>
        <w:sz w:val="16"/>
        <w:szCs w:val="16"/>
      </w:rPr>
      <w:t>01 June 2019</w:t>
    </w:r>
    <w:r w:rsidR="00495C45">
      <w:rPr>
        <w:rFonts w:ascii="Arial" w:hAnsi="Arial" w:cs="Arial"/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2E" w:rsidRDefault="00D87C2E" w:rsidP="001A124B">
      <w:pPr>
        <w:spacing w:after="0" w:line="240" w:lineRule="auto"/>
      </w:pPr>
      <w:r>
        <w:separator/>
      </w:r>
    </w:p>
  </w:footnote>
  <w:footnote w:type="continuationSeparator" w:id="0">
    <w:p w:rsidR="00D87C2E" w:rsidRDefault="00D87C2E" w:rsidP="001A1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211" w:rsidRPr="00C03926" w:rsidRDefault="005C6B6A" w:rsidP="009C7211">
    <w:pPr>
      <w:pStyle w:val="Header"/>
      <w:spacing w:after="0"/>
      <w:rPr>
        <w:rFonts w:ascii="Arial" w:hAnsi="Arial" w:cs="Arial"/>
        <w:b/>
        <w:sz w:val="20"/>
      </w:rPr>
    </w:pPr>
    <w:r w:rsidRPr="00C03926">
      <w:rPr>
        <w:rFonts w:ascii="Arial" w:hAnsi="Arial" w:cs="Arial"/>
        <w:b/>
        <w:sz w:val="20"/>
        <w:szCs w:val="20"/>
      </w:rPr>
      <w:t>Protocol Log Number</w:t>
    </w:r>
    <w:r w:rsidRPr="00C03926">
      <w:rPr>
        <w:rFonts w:ascii="Arial" w:hAnsi="Arial" w:cs="Arial"/>
        <w:b/>
        <w:sz w:val="20"/>
      </w:rPr>
      <w:t xml:space="preserve">: </w:t>
    </w:r>
  </w:p>
  <w:p w:rsidR="009C7211" w:rsidRDefault="009C7211" w:rsidP="009C7211">
    <w:pPr>
      <w:pStyle w:val="Header"/>
      <w:spacing w:after="0"/>
      <w:rPr>
        <w:rFonts w:ascii="Arial" w:hAnsi="Arial" w:cs="Arial"/>
        <w:sz w:val="20"/>
      </w:rPr>
    </w:pPr>
    <w:r w:rsidRPr="00C03926">
      <w:rPr>
        <w:rFonts w:ascii="Arial" w:hAnsi="Arial" w:cs="Arial"/>
        <w:b/>
        <w:sz w:val="20"/>
      </w:rPr>
      <w:t>Reporting Period:</w:t>
    </w:r>
    <w:r>
      <w:rPr>
        <w:rFonts w:ascii="Arial" w:hAnsi="Arial" w:cs="Arial"/>
        <w:sz w:val="20"/>
      </w:rPr>
      <w:t xml:space="preserve"> </w:t>
    </w:r>
    <w:r w:rsidRPr="009C7211">
      <w:rPr>
        <w:rFonts w:ascii="Arial" w:hAnsi="Arial" w:cs="Arial"/>
        <w:sz w:val="20"/>
        <w:u w:val="single"/>
      </w:rPr>
      <w:t xml:space="preserve">DD MMM </w:t>
    </w:r>
    <w:proofErr w:type="gramStart"/>
    <w:r w:rsidRPr="009C7211">
      <w:rPr>
        <w:rFonts w:ascii="Arial" w:hAnsi="Arial" w:cs="Arial"/>
        <w:sz w:val="20"/>
        <w:u w:val="single"/>
      </w:rPr>
      <w:t>YYYY</w:t>
    </w:r>
    <w:r>
      <w:rPr>
        <w:rFonts w:ascii="Arial" w:hAnsi="Arial" w:cs="Arial"/>
        <w:sz w:val="20"/>
      </w:rPr>
      <w:t xml:space="preserve">  to</w:t>
    </w:r>
    <w:proofErr w:type="gramEnd"/>
    <w:r>
      <w:rPr>
        <w:rFonts w:ascii="Arial" w:hAnsi="Arial" w:cs="Arial"/>
        <w:sz w:val="20"/>
      </w:rPr>
      <w:t xml:space="preserve">  </w:t>
    </w:r>
    <w:r w:rsidRPr="009C7211">
      <w:rPr>
        <w:rFonts w:ascii="Arial" w:hAnsi="Arial" w:cs="Arial"/>
        <w:sz w:val="20"/>
        <w:u w:val="single"/>
      </w:rPr>
      <w:t>DD MMM YYYY</w:t>
    </w:r>
  </w:p>
  <w:p w:rsidR="00495C45" w:rsidRPr="005C6B6A" w:rsidRDefault="005C6B6A">
    <w:pPr>
      <w:pStyle w:val="Header"/>
      <w:rPr>
        <w:rFonts w:ascii="Arial" w:hAnsi="Arial" w:cs="Arial"/>
        <w:u w:val="single"/>
      </w:rPr>
    </w:pPr>
    <w:r>
      <w:rPr>
        <w:rFonts w:ascii="Arial" w:hAnsi="Arial" w:cs="Arial"/>
        <w:sz w:val="20"/>
      </w:rPr>
      <w:t xml:space="preserve"> </w:t>
    </w:r>
  </w:p>
  <w:p w:rsidR="007A1077" w:rsidRPr="009E2374" w:rsidRDefault="007A1077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D7040"/>
    <w:multiLevelType w:val="hybridMultilevel"/>
    <w:tmpl w:val="2D92BDD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3696870C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E136F6D"/>
    <w:multiLevelType w:val="hybridMultilevel"/>
    <w:tmpl w:val="A58A4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A3"/>
    <w:rsid w:val="000041B3"/>
    <w:rsid w:val="00025CF1"/>
    <w:rsid w:val="000A5EC7"/>
    <w:rsid w:val="000C2A5F"/>
    <w:rsid w:val="00157F44"/>
    <w:rsid w:val="001A124B"/>
    <w:rsid w:val="00242151"/>
    <w:rsid w:val="00317B42"/>
    <w:rsid w:val="00385C82"/>
    <w:rsid w:val="003D70FF"/>
    <w:rsid w:val="004621D6"/>
    <w:rsid w:val="00486695"/>
    <w:rsid w:val="00495C45"/>
    <w:rsid w:val="00526EA8"/>
    <w:rsid w:val="00573821"/>
    <w:rsid w:val="00574BD8"/>
    <w:rsid w:val="005A044E"/>
    <w:rsid w:val="005C6B6A"/>
    <w:rsid w:val="00600FC5"/>
    <w:rsid w:val="00602BAF"/>
    <w:rsid w:val="006136CA"/>
    <w:rsid w:val="00691A91"/>
    <w:rsid w:val="006A0CD7"/>
    <w:rsid w:val="006C0AA6"/>
    <w:rsid w:val="00725B7D"/>
    <w:rsid w:val="007A1077"/>
    <w:rsid w:val="007A79BD"/>
    <w:rsid w:val="007F34A1"/>
    <w:rsid w:val="008A0A52"/>
    <w:rsid w:val="008E189B"/>
    <w:rsid w:val="00937F69"/>
    <w:rsid w:val="00986C5F"/>
    <w:rsid w:val="009B55B7"/>
    <w:rsid w:val="009C7211"/>
    <w:rsid w:val="009E2374"/>
    <w:rsid w:val="00A02FD8"/>
    <w:rsid w:val="00A40C98"/>
    <w:rsid w:val="00A768FD"/>
    <w:rsid w:val="00AC4BD3"/>
    <w:rsid w:val="00B029A1"/>
    <w:rsid w:val="00B72CD0"/>
    <w:rsid w:val="00B751A3"/>
    <w:rsid w:val="00B96E6F"/>
    <w:rsid w:val="00BD708D"/>
    <w:rsid w:val="00C03926"/>
    <w:rsid w:val="00C52396"/>
    <w:rsid w:val="00C64EFC"/>
    <w:rsid w:val="00C85F60"/>
    <w:rsid w:val="00CA40E7"/>
    <w:rsid w:val="00CC1B7A"/>
    <w:rsid w:val="00D244DD"/>
    <w:rsid w:val="00D43BCE"/>
    <w:rsid w:val="00D87C2E"/>
    <w:rsid w:val="00DD2D6F"/>
    <w:rsid w:val="00E87F62"/>
    <w:rsid w:val="00FD4072"/>
    <w:rsid w:val="00FE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6C978FA-06A6-40FF-8221-D88329A8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24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1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12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A1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24B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60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41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B3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ison.c.spensley\Desktop\FORMS%20-%20IMPROVEMTNS\Continuing%20Review\AE%20Log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DAEDDB2150461D8D09DFB63ADC4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73236-401C-4D27-8F09-E06362CBB7E3}"/>
      </w:docPartPr>
      <w:docPartBody>
        <w:p w:rsidR="00CD488A" w:rsidRDefault="00AD0CB8">
          <w:pPr>
            <w:pStyle w:val="52DAEDDB2150461D8D09DFB63ADC47A5"/>
          </w:pPr>
          <w:r w:rsidRPr="00512DBB">
            <w:rPr>
              <w:rStyle w:val="PlaceholderText"/>
            </w:rPr>
            <w:t>Click here to enter a date.</w:t>
          </w:r>
        </w:p>
      </w:docPartBody>
    </w:docPart>
    <w:docPart>
      <w:docPartPr>
        <w:name w:val="96250BDE70114697A4B525BD46942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16F53-B3EF-4454-AC05-17FF94EB4F2D}"/>
      </w:docPartPr>
      <w:docPartBody>
        <w:p w:rsidR="00CD488A" w:rsidRDefault="00AD0CB8">
          <w:pPr>
            <w:pStyle w:val="96250BDE70114697A4B525BD46942D60"/>
          </w:pPr>
          <w:r w:rsidRPr="00512DBB">
            <w:rPr>
              <w:rStyle w:val="PlaceholderText"/>
            </w:rPr>
            <w:t>Click here to enter a date.</w:t>
          </w:r>
        </w:p>
      </w:docPartBody>
    </w:docPart>
    <w:docPart>
      <w:docPartPr>
        <w:name w:val="8D6266EDA9474849A6A73FCFAE7B4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3F13E-DA9B-4F35-A5C4-FA9DD09995B3}"/>
      </w:docPartPr>
      <w:docPartBody>
        <w:p w:rsidR="00CD488A" w:rsidRDefault="00AD0CB8">
          <w:pPr>
            <w:pStyle w:val="8D6266EDA9474849A6A73FCFAE7B4259"/>
          </w:pPr>
          <w:r w:rsidRPr="00512DBB">
            <w:rPr>
              <w:rStyle w:val="PlaceholderText"/>
            </w:rPr>
            <w:t>Click here to enter a date.</w:t>
          </w:r>
        </w:p>
      </w:docPartBody>
    </w:docPart>
    <w:docPart>
      <w:docPartPr>
        <w:name w:val="16810D30B3654E17919A124E2D18B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BC0D0-CE6B-4FEE-8CBC-D84A9225D3C9}"/>
      </w:docPartPr>
      <w:docPartBody>
        <w:p w:rsidR="00CD488A" w:rsidRDefault="00AD0CB8">
          <w:pPr>
            <w:pStyle w:val="16810D30B3654E17919A124E2D18BCCE"/>
          </w:pPr>
          <w:r w:rsidRPr="00512DBB">
            <w:rPr>
              <w:rStyle w:val="PlaceholderText"/>
            </w:rPr>
            <w:t>Click here to enter a date.</w:t>
          </w:r>
        </w:p>
      </w:docPartBody>
    </w:docPart>
    <w:docPart>
      <w:docPartPr>
        <w:name w:val="85F27519A3CA4F6DBFEC48050A790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3BFDC-7F2D-4A22-BD2D-3179E5CBB845}"/>
      </w:docPartPr>
      <w:docPartBody>
        <w:p w:rsidR="00CD488A" w:rsidRDefault="00AD0CB8">
          <w:pPr>
            <w:pStyle w:val="85F27519A3CA4F6DBFEC48050A7909D5"/>
          </w:pPr>
          <w:r w:rsidRPr="00512DBB">
            <w:rPr>
              <w:rStyle w:val="PlaceholderText"/>
            </w:rPr>
            <w:t>Click here to enter a date.</w:t>
          </w:r>
        </w:p>
      </w:docPartBody>
    </w:docPart>
    <w:docPart>
      <w:docPartPr>
        <w:name w:val="D5405ABA08AF49F4988008CB92E53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6646D-CBB7-41A0-B700-0DC8EEF8951B}"/>
      </w:docPartPr>
      <w:docPartBody>
        <w:p w:rsidR="00CD488A" w:rsidRDefault="00AD0CB8">
          <w:pPr>
            <w:pStyle w:val="D5405ABA08AF49F4988008CB92E535B3"/>
          </w:pPr>
          <w:r w:rsidRPr="00512DBB">
            <w:rPr>
              <w:rStyle w:val="PlaceholderText"/>
            </w:rPr>
            <w:t>Click here to enter a date.</w:t>
          </w:r>
        </w:p>
      </w:docPartBody>
    </w:docPart>
    <w:docPart>
      <w:docPartPr>
        <w:name w:val="36A755E9B09442A1BFD26C7E11A3D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5C08F-6620-4793-A349-B03BE654B56A}"/>
      </w:docPartPr>
      <w:docPartBody>
        <w:p w:rsidR="00CD488A" w:rsidRDefault="00AD0CB8">
          <w:pPr>
            <w:pStyle w:val="36A755E9B09442A1BFD26C7E11A3D334"/>
          </w:pPr>
          <w:r w:rsidRPr="00512DB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FA"/>
    <w:rsid w:val="00374BD4"/>
    <w:rsid w:val="008F4683"/>
    <w:rsid w:val="00AD0CB8"/>
    <w:rsid w:val="00B114FA"/>
    <w:rsid w:val="00CD488A"/>
    <w:rsid w:val="00DA334F"/>
    <w:rsid w:val="00E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B4AA4E2B4B4A8ABCF692ED27E6D2BC">
    <w:name w:val="86B4AA4E2B4B4A8ABCF692ED27E6D2BC"/>
  </w:style>
  <w:style w:type="paragraph" w:customStyle="1" w:styleId="1D24A69873434A3D89899AC45246A7F1">
    <w:name w:val="1D24A69873434A3D89899AC45246A7F1"/>
  </w:style>
  <w:style w:type="paragraph" w:customStyle="1" w:styleId="8386CA6DFE7D4797BBE84265D3024BEB">
    <w:name w:val="8386CA6DFE7D4797BBE84265D3024BEB"/>
  </w:style>
  <w:style w:type="paragraph" w:customStyle="1" w:styleId="4EBD07E4FD034A10835B9C3AE7EE20CE">
    <w:name w:val="4EBD07E4FD034A10835B9C3AE7EE20CE"/>
  </w:style>
  <w:style w:type="paragraph" w:customStyle="1" w:styleId="70E1D8F5944546B38D84EDFCA0A45A51">
    <w:name w:val="70E1D8F5944546B38D84EDFCA0A45A51"/>
  </w:style>
  <w:style w:type="paragraph" w:customStyle="1" w:styleId="919EE38B9E2E4815986F8C79EDD2A8A4">
    <w:name w:val="919EE38B9E2E4815986F8C79EDD2A8A4"/>
  </w:style>
  <w:style w:type="paragraph" w:customStyle="1" w:styleId="DD73F4EFC8734B22B06DAA49677E9470">
    <w:name w:val="DD73F4EFC8734B22B06DAA49677E9470"/>
  </w:style>
  <w:style w:type="paragraph" w:customStyle="1" w:styleId="BE57AC7C0D3045B0B5353E23FD0623D8">
    <w:name w:val="BE57AC7C0D3045B0B5353E23FD0623D8"/>
  </w:style>
  <w:style w:type="paragraph" w:customStyle="1" w:styleId="08746AB95EF0466A928A45649BE6AC0A">
    <w:name w:val="08746AB95EF0466A928A45649BE6AC0A"/>
  </w:style>
  <w:style w:type="paragraph" w:customStyle="1" w:styleId="4B32419537E64980A61306F1848D8D1D">
    <w:name w:val="4B32419537E64980A61306F1848D8D1D"/>
  </w:style>
  <w:style w:type="paragraph" w:customStyle="1" w:styleId="2897FDCCEB3D40959AF9957115C2DC2B">
    <w:name w:val="2897FDCCEB3D40959AF9957115C2DC2B"/>
    <w:rsid w:val="00B114FA"/>
  </w:style>
  <w:style w:type="paragraph" w:customStyle="1" w:styleId="BEEE581C89014C4EAFD261008D08721A">
    <w:name w:val="BEEE581C89014C4EAFD261008D08721A"/>
    <w:rsid w:val="00B114FA"/>
  </w:style>
  <w:style w:type="paragraph" w:customStyle="1" w:styleId="FC28602D360F43669BF899245B949432">
    <w:name w:val="FC28602D360F43669BF899245B949432"/>
    <w:rsid w:val="00B114FA"/>
  </w:style>
  <w:style w:type="paragraph" w:customStyle="1" w:styleId="3BC4889BF3D94263B8400BE77BB8BEC1">
    <w:name w:val="3BC4889BF3D94263B8400BE77BB8BEC1"/>
    <w:rsid w:val="00B114FA"/>
  </w:style>
  <w:style w:type="paragraph" w:customStyle="1" w:styleId="E16B511839C9475AA1DC290219679024">
    <w:name w:val="E16B511839C9475AA1DC290219679024"/>
    <w:rsid w:val="00B114FA"/>
  </w:style>
  <w:style w:type="paragraph" w:customStyle="1" w:styleId="A189CC602F5643A28ED24CF814E37E4C">
    <w:name w:val="A189CC602F5643A28ED24CF814E37E4C"/>
    <w:rsid w:val="00B114FA"/>
  </w:style>
  <w:style w:type="paragraph" w:customStyle="1" w:styleId="94CD680E74B8482EAFB7A7EB3CAD2420">
    <w:name w:val="94CD680E74B8482EAFB7A7EB3CAD2420"/>
    <w:rsid w:val="00B114FA"/>
  </w:style>
  <w:style w:type="paragraph" w:customStyle="1" w:styleId="9D34DCD74BC34EB8B3AFA97CA8E792DD">
    <w:name w:val="9D34DCD74BC34EB8B3AFA97CA8E792DD"/>
    <w:rsid w:val="00B114FA"/>
  </w:style>
  <w:style w:type="paragraph" w:customStyle="1" w:styleId="FB054238D9E24536B0CA5825CE0983F5">
    <w:name w:val="FB054238D9E24536B0CA5825CE0983F5"/>
    <w:rsid w:val="00B114FA"/>
  </w:style>
  <w:style w:type="paragraph" w:customStyle="1" w:styleId="2B7A497CEF2E4A808B39D5507B44D630">
    <w:name w:val="2B7A497CEF2E4A808B39D5507B44D630"/>
    <w:rsid w:val="00B114FA"/>
  </w:style>
  <w:style w:type="paragraph" w:customStyle="1" w:styleId="1F546CDEAB5C40C49094F4826B0844E2">
    <w:name w:val="1F546CDEAB5C40C49094F4826B0844E2"/>
    <w:rsid w:val="00B114FA"/>
  </w:style>
  <w:style w:type="paragraph" w:customStyle="1" w:styleId="CDFCD3630A134C6984288FA4241B2A69">
    <w:name w:val="CDFCD3630A134C6984288FA4241B2A69"/>
    <w:rsid w:val="00B114FA"/>
  </w:style>
  <w:style w:type="paragraph" w:customStyle="1" w:styleId="8CAC426689504220B325407AF4F3572F">
    <w:name w:val="8CAC426689504220B325407AF4F3572F"/>
    <w:rsid w:val="00B114FA"/>
  </w:style>
  <w:style w:type="paragraph" w:customStyle="1" w:styleId="E33CC8E6E3E94E6497E8A4C4737107AA">
    <w:name w:val="E33CC8E6E3E94E6497E8A4C4737107AA"/>
    <w:rsid w:val="00B114FA"/>
  </w:style>
  <w:style w:type="paragraph" w:customStyle="1" w:styleId="0022CE55224B47458E38CA3B55C95A71">
    <w:name w:val="0022CE55224B47458E38CA3B55C95A71"/>
    <w:rsid w:val="00B114FA"/>
  </w:style>
  <w:style w:type="paragraph" w:customStyle="1" w:styleId="EE4187A650EC4B28B91F3D7863E5F938">
    <w:name w:val="EE4187A650EC4B28B91F3D7863E5F938"/>
    <w:rsid w:val="00B114FA"/>
  </w:style>
  <w:style w:type="paragraph" w:customStyle="1" w:styleId="2A7C476E8FC54B41AEE62D8F0DBAEEEE">
    <w:name w:val="2A7C476E8FC54B41AEE62D8F0DBAEEEE"/>
    <w:rsid w:val="00B114FA"/>
  </w:style>
  <w:style w:type="paragraph" w:customStyle="1" w:styleId="492EF90ACECA4EEEB918E83F7CB63AE0">
    <w:name w:val="492EF90ACECA4EEEB918E83F7CB63AE0"/>
    <w:rsid w:val="00B114FA"/>
  </w:style>
  <w:style w:type="paragraph" w:customStyle="1" w:styleId="E4E56EAAC1EE4DCAB18F6A3ED8B89BEA">
    <w:name w:val="E4E56EAAC1EE4DCAB18F6A3ED8B89BEA"/>
    <w:rsid w:val="00B114FA"/>
  </w:style>
  <w:style w:type="paragraph" w:customStyle="1" w:styleId="CF820E80E5C54F8FBDE64E97ED74A736">
    <w:name w:val="CF820E80E5C54F8FBDE64E97ED74A736"/>
    <w:rsid w:val="00B114FA"/>
  </w:style>
  <w:style w:type="paragraph" w:customStyle="1" w:styleId="11E8C3C3A9704A359214868132E50871">
    <w:name w:val="11E8C3C3A9704A359214868132E50871"/>
    <w:rsid w:val="00B114FA"/>
  </w:style>
  <w:style w:type="paragraph" w:customStyle="1" w:styleId="BC148AC133944FF388BB708F03B2A369">
    <w:name w:val="BC148AC133944FF388BB708F03B2A369"/>
    <w:rsid w:val="00B114FA"/>
  </w:style>
  <w:style w:type="paragraph" w:customStyle="1" w:styleId="AAC92B0497B2471DBE8D7E5626DAA29E">
    <w:name w:val="AAC92B0497B2471DBE8D7E5626DAA29E"/>
    <w:rsid w:val="00B114FA"/>
  </w:style>
  <w:style w:type="paragraph" w:customStyle="1" w:styleId="7080306A5FA44CBBA35C56F0ECC47B2C">
    <w:name w:val="7080306A5FA44CBBA35C56F0ECC47B2C"/>
    <w:rsid w:val="00B114FA"/>
  </w:style>
  <w:style w:type="paragraph" w:customStyle="1" w:styleId="F6C4C97D02D3456C819125F745A0B1CC">
    <w:name w:val="F6C4C97D02D3456C819125F745A0B1CC"/>
    <w:rsid w:val="00B114FA"/>
  </w:style>
  <w:style w:type="paragraph" w:customStyle="1" w:styleId="35BF8C50B60D4D1E8B454542DC2141DB">
    <w:name w:val="35BF8C50B60D4D1E8B454542DC2141DB"/>
    <w:rsid w:val="00B114FA"/>
  </w:style>
  <w:style w:type="paragraph" w:customStyle="1" w:styleId="9525A49164D84A4BA89D3EC1BF0261C9">
    <w:name w:val="9525A49164D84A4BA89D3EC1BF0261C9"/>
    <w:rsid w:val="00B114FA"/>
  </w:style>
  <w:style w:type="paragraph" w:customStyle="1" w:styleId="B2D7D1E49BAF4C04868BE8E73D9FF722">
    <w:name w:val="B2D7D1E49BAF4C04868BE8E73D9FF722"/>
    <w:rsid w:val="00B114FA"/>
  </w:style>
  <w:style w:type="paragraph" w:customStyle="1" w:styleId="530FBED08585466B9B8292E6E3A6A74C">
    <w:name w:val="530FBED08585466B9B8292E6E3A6A74C"/>
    <w:rsid w:val="00B114FA"/>
  </w:style>
  <w:style w:type="paragraph" w:customStyle="1" w:styleId="0C6D1FB3A3A7444587BE2356B7CD563A">
    <w:name w:val="0C6D1FB3A3A7444587BE2356B7CD563A"/>
    <w:rsid w:val="00B114FA"/>
  </w:style>
  <w:style w:type="paragraph" w:customStyle="1" w:styleId="05F2B9F6092D4307935969DA3DBAC973">
    <w:name w:val="05F2B9F6092D4307935969DA3DBAC973"/>
    <w:rsid w:val="00B114FA"/>
  </w:style>
  <w:style w:type="paragraph" w:customStyle="1" w:styleId="39CFCB2AB57142FDB8040680C8204E49">
    <w:name w:val="39CFCB2AB57142FDB8040680C8204E49"/>
    <w:rsid w:val="00B114FA"/>
  </w:style>
  <w:style w:type="paragraph" w:customStyle="1" w:styleId="7B8239C844854D759BC26DD4586B1F5E">
    <w:name w:val="7B8239C844854D759BC26DD4586B1F5E"/>
    <w:rsid w:val="00B114FA"/>
  </w:style>
  <w:style w:type="paragraph" w:customStyle="1" w:styleId="11263F87B04A4428987899A3F6B394E6">
    <w:name w:val="11263F87B04A4428987899A3F6B394E6"/>
    <w:rsid w:val="00B114FA"/>
  </w:style>
  <w:style w:type="paragraph" w:customStyle="1" w:styleId="73FE1FDF01FC4F1E93D130F85A1AE0A9">
    <w:name w:val="73FE1FDF01FC4F1E93D130F85A1AE0A9"/>
    <w:rsid w:val="00B114FA"/>
  </w:style>
  <w:style w:type="paragraph" w:customStyle="1" w:styleId="4755240A17AA45DD9FAAB91E5E03B60E">
    <w:name w:val="4755240A17AA45DD9FAAB91E5E03B60E"/>
    <w:rsid w:val="00B114FA"/>
  </w:style>
  <w:style w:type="paragraph" w:customStyle="1" w:styleId="33F3D0C3EDAF45939BF3840A1829A19C">
    <w:name w:val="33F3D0C3EDAF45939BF3840A1829A19C"/>
    <w:rsid w:val="00B114FA"/>
  </w:style>
  <w:style w:type="paragraph" w:customStyle="1" w:styleId="37C453251F0143B6BBA1489005CE7E02">
    <w:name w:val="37C453251F0143B6BBA1489005CE7E02"/>
    <w:rsid w:val="00B114FA"/>
  </w:style>
  <w:style w:type="paragraph" w:customStyle="1" w:styleId="C5B499900ADA44548E6A1EA294100279">
    <w:name w:val="C5B499900ADA44548E6A1EA294100279"/>
    <w:rsid w:val="00B114FA"/>
  </w:style>
  <w:style w:type="paragraph" w:customStyle="1" w:styleId="168B72BD0EEB40B9ACBEEF48D6A77303">
    <w:name w:val="168B72BD0EEB40B9ACBEEF48D6A77303"/>
    <w:rsid w:val="00B114FA"/>
  </w:style>
  <w:style w:type="paragraph" w:customStyle="1" w:styleId="93AD68743B29483EB4AB2B89D81664A6">
    <w:name w:val="93AD68743B29483EB4AB2B89D81664A6"/>
    <w:rsid w:val="00B114FA"/>
  </w:style>
  <w:style w:type="paragraph" w:customStyle="1" w:styleId="5F3F2A50EC3B4CA996C27BA62B3D25CE">
    <w:name w:val="5F3F2A50EC3B4CA996C27BA62B3D25CE"/>
    <w:rsid w:val="00B114FA"/>
  </w:style>
  <w:style w:type="paragraph" w:customStyle="1" w:styleId="F6FB7942CE224C8F8B75600DAACD48B0">
    <w:name w:val="F6FB7942CE224C8F8B75600DAACD48B0"/>
    <w:rsid w:val="00B114FA"/>
  </w:style>
  <w:style w:type="paragraph" w:customStyle="1" w:styleId="03AED96724F44AAEA0E22D7A4A46E262">
    <w:name w:val="03AED96724F44AAEA0E22D7A4A46E262"/>
    <w:rsid w:val="00B114FA"/>
  </w:style>
  <w:style w:type="paragraph" w:customStyle="1" w:styleId="FCF4BE5114064E55A47EAF3B76AB1424">
    <w:name w:val="FCF4BE5114064E55A47EAF3B76AB1424"/>
    <w:rsid w:val="00B114FA"/>
  </w:style>
  <w:style w:type="paragraph" w:customStyle="1" w:styleId="A8F13976A38D4685BAF96D6617B52399">
    <w:name w:val="A8F13976A38D4685BAF96D6617B52399"/>
    <w:rsid w:val="00B114FA"/>
  </w:style>
  <w:style w:type="paragraph" w:customStyle="1" w:styleId="8B78D4490402464A9A1C4EF9FE826B6F">
    <w:name w:val="8B78D4490402464A9A1C4EF9FE826B6F"/>
    <w:rsid w:val="00B114FA"/>
  </w:style>
  <w:style w:type="paragraph" w:customStyle="1" w:styleId="B785F9F107C849C29A5AE91EC72CFDC7">
    <w:name w:val="B785F9F107C849C29A5AE91EC72CFDC7"/>
    <w:rsid w:val="00B114FA"/>
  </w:style>
  <w:style w:type="paragraph" w:customStyle="1" w:styleId="85F1E51523DF4A989AD428BB935C2A27">
    <w:name w:val="85F1E51523DF4A989AD428BB935C2A27"/>
    <w:rsid w:val="00B114FA"/>
  </w:style>
  <w:style w:type="paragraph" w:customStyle="1" w:styleId="581EA24A5DF445D2A447BEB9CDC57705">
    <w:name w:val="581EA24A5DF445D2A447BEB9CDC57705"/>
    <w:rsid w:val="00B114FA"/>
  </w:style>
  <w:style w:type="paragraph" w:customStyle="1" w:styleId="5973F029C80442E8BD7C1CEC636B4569">
    <w:name w:val="5973F029C80442E8BD7C1CEC636B4569"/>
    <w:rsid w:val="00B114FA"/>
  </w:style>
  <w:style w:type="paragraph" w:customStyle="1" w:styleId="8F070136CFEF4B1A9904DEF3B82365A7">
    <w:name w:val="8F070136CFEF4B1A9904DEF3B82365A7"/>
    <w:rsid w:val="00B114FA"/>
  </w:style>
  <w:style w:type="paragraph" w:customStyle="1" w:styleId="871E9BF2EDE3421C9FB40361525E255F">
    <w:name w:val="871E9BF2EDE3421C9FB40361525E255F"/>
    <w:rsid w:val="00B114FA"/>
  </w:style>
  <w:style w:type="paragraph" w:customStyle="1" w:styleId="5849DC19EF37403EA5DCD6F8FCF38427">
    <w:name w:val="5849DC19EF37403EA5DCD6F8FCF38427"/>
    <w:rsid w:val="00B114FA"/>
  </w:style>
  <w:style w:type="paragraph" w:customStyle="1" w:styleId="87B78A8EDE3B44B8BC1D27860AE7017F">
    <w:name w:val="87B78A8EDE3B44B8BC1D27860AE7017F"/>
    <w:rsid w:val="00B114FA"/>
  </w:style>
  <w:style w:type="paragraph" w:customStyle="1" w:styleId="8C6540C8340A4BB48A4AF3DF83451FE2">
    <w:name w:val="8C6540C8340A4BB48A4AF3DF83451FE2"/>
    <w:rsid w:val="00B114FA"/>
  </w:style>
  <w:style w:type="paragraph" w:customStyle="1" w:styleId="B23D4C9BD6784480ACB92E647326AFBA">
    <w:name w:val="B23D4C9BD6784480ACB92E647326AFBA"/>
    <w:rsid w:val="00B114FA"/>
  </w:style>
  <w:style w:type="paragraph" w:customStyle="1" w:styleId="0F8D417216324537988BD4FE0B314420">
    <w:name w:val="0F8D417216324537988BD4FE0B314420"/>
    <w:rsid w:val="00B114FA"/>
  </w:style>
  <w:style w:type="paragraph" w:customStyle="1" w:styleId="BC616717AB38423CA63BCFACB02D6890">
    <w:name w:val="BC616717AB38423CA63BCFACB02D6890"/>
    <w:rsid w:val="00B114FA"/>
  </w:style>
  <w:style w:type="paragraph" w:customStyle="1" w:styleId="8A620C0C8C5444A08ADA00EA1FE7AD90">
    <w:name w:val="8A620C0C8C5444A08ADA00EA1FE7AD90"/>
    <w:rsid w:val="00B114FA"/>
  </w:style>
  <w:style w:type="paragraph" w:customStyle="1" w:styleId="CD1BD35F0FDB476392E027661A6BB91F">
    <w:name w:val="CD1BD35F0FDB476392E027661A6BB91F"/>
    <w:rsid w:val="00B114FA"/>
  </w:style>
  <w:style w:type="paragraph" w:customStyle="1" w:styleId="D117BDF74527493B9240E1AE5D08D2B7">
    <w:name w:val="D117BDF74527493B9240E1AE5D08D2B7"/>
    <w:rsid w:val="00B114FA"/>
  </w:style>
  <w:style w:type="paragraph" w:customStyle="1" w:styleId="CEE3324CDB7B43C0A61E8250B413607D">
    <w:name w:val="CEE3324CDB7B43C0A61E8250B413607D"/>
    <w:rsid w:val="00B114FA"/>
  </w:style>
  <w:style w:type="paragraph" w:customStyle="1" w:styleId="6FE31557922F4AD19E380E0B0610A3B0">
    <w:name w:val="6FE31557922F4AD19E380E0B0610A3B0"/>
    <w:rsid w:val="00B114FA"/>
  </w:style>
  <w:style w:type="paragraph" w:customStyle="1" w:styleId="AC6ED1D032E941F78F35B83ADC9261B9">
    <w:name w:val="AC6ED1D032E941F78F35B83ADC9261B9"/>
    <w:rsid w:val="00B114FA"/>
  </w:style>
  <w:style w:type="paragraph" w:customStyle="1" w:styleId="3AE6C7904892466683DC52B5A280789B">
    <w:name w:val="3AE6C7904892466683DC52B5A280789B"/>
    <w:rsid w:val="00B114FA"/>
  </w:style>
  <w:style w:type="paragraph" w:customStyle="1" w:styleId="896615B97AC04056AEE832F5F47AADCB">
    <w:name w:val="896615B97AC04056AEE832F5F47AADCB"/>
    <w:rsid w:val="00B114FA"/>
  </w:style>
  <w:style w:type="paragraph" w:customStyle="1" w:styleId="8DB98C573EEE4B5EA73455A8355789DF">
    <w:name w:val="8DB98C573EEE4B5EA73455A8355789DF"/>
    <w:rsid w:val="00B114FA"/>
  </w:style>
  <w:style w:type="paragraph" w:customStyle="1" w:styleId="B9EFC3B725E34A589AB64FEE32D5AA3B">
    <w:name w:val="B9EFC3B725E34A589AB64FEE32D5AA3B"/>
    <w:rsid w:val="00B114FA"/>
  </w:style>
  <w:style w:type="paragraph" w:customStyle="1" w:styleId="E4F4C6068A6B459C83E39584623D5BD1">
    <w:name w:val="E4F4C6068A6B459C83E39584623D5BD1"/>
    <w:rsid w:val="00B114FA"/>
  </w:style>
  <w:style w:type="paragraph" w:customStyle="1" w:styleId="CEAF6C858E584E0E8CEF197BA590E05D">
    <w:name w:val="CEAF6C858E584E0E8CEF197BA590E05D"/>
    <w:rsid w:val="00B114FA"/>
  </w:style>
  <w:style w:type="paragraph" w:customStyle="1" w:styleId="76A73CFAEBA540E8BBF8C4BF94BC6A64">
    <w:name w:val="76A73CFAEBA540E8BBF8C4BF94BC6A64"/>
    <w:rsid w:val="00B114FA"/>
  </w:style>
  <w:style w:type="paragraph" w:customStyle="1" w:styleId="FBD4F997342A411EBD26EFD472CD1586">
    <w:name w:val="FBD4F997342A411EBD26EFD472CD1586"/>
    <w:rsid w:val="00B114FA"/>
  </w:style>
  <w:style w:type="paragraph" w:customStyle="1" w:styleId="19603AF7D8BE400FB195C35017A944A8">
    <w:name w:val="19603AF7D8BE400FB195C35017A944A8"/>
    <w:rsid w:val="00B114FA"/>
  </w:style>
  <w:style w:type="paragraph" w:customStyle="1" w:styleId="6FD91C3DE8094376966965B8907DEF4A">
    <w:name w:val="6FD91C3DE8094376966965B8907DEF4A"/>
    <w:rsid w:val="00B114FA"/>
  </w:style>
  <w:style w:type="paragraph" w:customStyle="1" w:styleId="18266353128344A19D96213E2171E86E">
    <w:name w:val="18266353128344A19D96213E2171E86E"/>
    <w:rsid w:val="00B114FA"/>
  </w:style>
  <w:style w:type="paragraph" w:customStyle="1" w:styleId="0D899CD7A20F4E53B4C8ACF51687165B">
    <w:name w:val="0D899CD7A20F4E53B4C8ACF51687165B"/>
    <w:rsid w:val="00B114FA"/>
  </w:style>
  <w:style w:type="paragraph" w:customStyle="1" w:styleId="18584701A0564F619E6EE9688E516178">
    <w:name w:val="18584701A0564F619E6EE9688E516178"/>
    <w:rsid w:val="00B114FA"/>
  </w:style>
  <w:style w:type="paragraph" w:customStyle="1" w:styleId="EA27A11B09274CD9A8F9F2946F244378">
    <w:name w:val="EA27A11B09274CD9A8F9F2946F244378"/>
    <w:rsid w:val="00B114FA"/>
  </w:style>
  <w:style w:type="paragraph" w:customStyle="1" w:styleId="3F9638765A494CCEB86B7E986B355012">
    <w:name w:val="3F9638765A494CCEB86B7E986B355012"/>
    <w:rsid w:val="00B114FA"/>
  </w:style>
  <w:style w:type="paragraph" w:customStyle="1" w:styleId="C07F21377A9B492085052039E16D3E0F">
    <w:name w:val="C07F21377A9B492085052039E16D3E0F"/>
    <w:rsid w:val="00B114FA"/>
  </w:style>
  <w:style w:type="paragraph" w:customStyle="1" w:styleId="70C48177343E460BB9025858EF2FCAD3">
    <w:name w:val="70C48177343E460BB9025858EF2FCAD3"/>
    <w:rsid w:val="00B114FA"/>
  </w:style>
  <w:style w:type="paragraph" w:customStyle="1" w:styleId="FDE5E8CE76FE48FC9BD63433943F61F2">
    <w:name w:val="FDE5E8CE76FE48FC9BD63433943F61F2"/>
    <w:rsid w:val="00B114FA"/>
  </w:style>
  <w:style w:type="paragraph" w:customStyle="1" w:styleId="0F3743E244524232A26C7F38F02B6509">
    <w:name w:val="0F3743E244524232A26C7F38F02B6509"/>
    <w:rsid w:val="00B114FA"/>
  </w:style>
  <w:style w:type="paragraph" w:customStyle="1" w:styleId="B6BB11B1200042FABFC0B48C9D5CEAF3">
    <w:name w:val="B6BB11B1200042FABFC0B48C9D5CEAF3"/>
    <w:rsid w:val="00B114FA"/>
  </w:style>
  <w:style w:type="paragraph" w:customStyle="1" w:styleId="F24E81AB54E64C00A92625D7A0AACC61">
    <w:name w:val="F24E81AB54E64C00A92625D7A0AACC61"/>
    <w:rsid w:val="00B114FA"/>
  </w:style>
  <w:style w:type="paragraph" w:customStyle="1" w:styleId="11EB216B355A4D77AE479770BC585CCD">
    <w:name w:val="11EB216B355A4D77AE479770BC585CCD"/>
    <w:rsid w:val="00B114FA"/>
  </w:style>
  <w:style w:type="paragraph" w:customStyle="1" w:styleId="C54F9B8C4C864A4A82531FE227B9E9FC">
    <w:name w:val="C54F9B8C4C864A4A82531FE227B9E9FC"/>
    <w:rsid w:val="00B114FA"/>
  </w:style>
  <w:style w:type="paragraph" w:customStyle="1" w:styleId="F6420C5B7C7F47AA871D4D280E52FB88">
    <w:name w:val="F6420C5B7C7F47AA871D4D280E52FB88"/>
    <w:rsid w:val="00B114FA"/>
  </w:style>
  <w:style w:type="paragraph" w:customStyle="1" w:styleId="CC568BFD4BB54FF8AE8CFA184D6A8B51">
    <w:name w:val="CC568BFD4BB54FF8AE8CFA184D6A8B51"/>
    <w:rsid w:val="00B114FA"/>
  </w:style>
  <w:style w:type="paragraph" w:customStyle="1" w:styleId="D20087D1485F4CA494E7DBA3FD4580CC">
    <w:name w:val="D20087D1485F4CA494E7DBA3FD4580CC"/>
    <w:rsid w:val="00B114FA"/>
  </w:style>
  <w:style w:type="paragraph" w:customStyle="1" w:styleId="F6015FF09BBF4CB0BF2745DC669B9017">
    <w:name w:val="F6015FF09BBF4CB0BF2745DC669B9017"/>
    <w:rsid w:val="00B114FA"/>
  </w:style>
  <w:style w:type="paragraph" w:customStyle="1" w:styleId="27582EF65A924CDBBF8B03A5B45FF44B">
    <w:name w:val="27582EF65A924CDBBF8B03A5B45FF44B"/>
    <w:rsid w:val="00B114FA"/>
  </w:style>
  <w:style w:type="paragraph" w:customStyle="1" w:styleId="3F31C79CBCCA4A0CBD42D267C1A579C6">
    <w:name w:val="3F31C79CBCCA4A0CBD42D267C1A579C6"/>
    <w:rsid w:val="00B114FA"/>
  </w:style>
  <w:style w:type="paragraph" w:customStyle="1" w:styleId="094F98F199CA4790BF3A75B82577886C">
    <w:name w:val="094F98F199CA4790BF3A75B82577886C"/>
    <w:rsid w:val="00B114FA"/>
  </w:style>
  <w:style w:type="paragraph" w:customStyle="1" w:styleId="3EB69E918AA542D1BB2AF4AA16688364">
    <w:name w:val="3EB69E918AA542D1BB2AF4AA16688364"/>
    <w:rsid w:val="00B114FA"/>
  </w:style>
  <w:style w:type="paragraph" w:customStyle="1" w:styleId="B301FD8E843E407D8D795850D0AF171E">
    <w:name w:val="B301FD8E843E407D8D795850D0AF171E"/>
    <w:rsid w:val="00B114FA"/>
  </w:style>
  <w:style w:type="paragraph" w:customStyle="1" w:styleId="242726FBB69D427192E87CC836E56CE4">
    <w:name w:val="242726FBB69D427192E87CC836E56CE4"/>
    <w:rsid w:val="00B114FA"/>
  </w:style>
  <w:style w:type="paragraph" w:customStyle="1" w:styleId="A3C2DEDE76B94FE28B1F88F7C7D68C5F">
    <w:name w:val="A3C2DEDE76B94FE28B1F88F7C7D68C5F"/>
    <w:rsid w:val="00B114FA"/>
  </w:style>
  <w:style w:type="paragraph" w:customStyle="1" w:styleId="AC60180007F340A0963CECEEA2E2A882">
    <w:name w:val="AC60180007F340A0963CECEEA2E2A882"/>
    <w:rsid w:val="00B114FA"/>
  </w:style>
  <w:style w:type="paragraph" w:customStyle="1" w:styleId="5C3BD68EF4274401BFB8BF51EF9F9F62">
    <w:name w:val="5C3BD68EF4274401BFB8BF51EF9F9F62"/>
    <w:rsid w:val="00B114FA"/>
  </w:style>
  <w:style w:type="paragraph" w:customStyle="1" w:styleId="7C1AC1F2572D43608EAA4397E79BD7FA">
    <w:name w:val="7C1AC1F2572D43608EAA4397E79BD7FA"/>
    <w:rsid w:val="00B114FA"/>
  </w:style>
  <w:style w:type="paragraph" w:customStyle="1" w:styleId="D205AD67720F48909B68733512570BDF">
    <w:name w:val="D205AD67720F48909B68733512570BDF"/>
    <w:rsid w:val="00B114FA"/>
  </w:style>
  <w:style w:type="paragraph" w:customStyle="1" w:styleId="26FC32868D664FADB1EECB1B217EE78F">
    <w:name w:val="26FC32868D664FADB1EECB1B217EE78F"/>
    <w:rsid w:val="00B114FA"/>
  </w:style>
  <w:style w:type="paragraph" w:customStyle="1" w:styleId="5217EB34D90C4E6796E4469D367A24C9">
    <w:name w:val="5217EB34D90C4E6796E4469D367A24C9"/>
    <w:rsid w:val="00B114FA"/>
  </w:style>
  <w:style w:type="paragraph" w:customStyle="1" w:styleId="346EB0995D65463E92C69BF4F205FB0E">
    <w:name w:val="346EB0995D65463E92C69BF4F205FB0E"/>
    <w:rsid w:val="00B114FA"/>
  </w:style>
  <w:style w:type="paragraph" w:customStyle="1" w:styleId="E1B3BE7F1B9847EE9CF1BBF1DF49CC41">
    <w:name w:val="E1B3BE7F1B9847EE9CF1BBF1DF49CC41"/>
    <w:rsid w:val="00B114FA"/>
  </w:style>
  <w:style w:type="paragraph" w:customStyle="1" w:styleId="D5C7077C865E41FE8DAFE289B4B742E4">
    <w:name w:val="D5C7077C865E41FE8DAFE289B4B742E4"/>
    <w:rsid w:val="00B114FA"/>
  </w:style>
  <w:style w:type="paragraph" w:customStyle="1" w:styleId="498A47F06D9746C39ACE01082E01F1D7">
    <w:name w:val="498A47F06D9746C39ACE01082E01F1D7"/>
    <w:rsid w:val="00B114FA"/>
  </w:style>
  <w:style w:type="paragraph" w:customStyle="1" w:styleId="203AF60F2674434087929B8ED5CC26AF">
    <w:name w:val="203AF60F2674434087929B8ED5CC26AF"/>
    <w:rsid w:val="00B114FA"/>
  </w:style>
  <w:style w:type="paragraph" w:customStyle="1" w:styleId="C5134FD1A81C436FABD2D70A481CCFD5">
    <w:name w:val="C5134FD1A81C436FABD2D70A481CCFD5"/>
    <w:rsid w:val="00B114FA"/>
  </w:style>
  <w:style w:type="paragraph" w:customStyle="1" w:styleId="94E11679894045A2B2012A7253B68602">
    <w:name w:val="94E11679894045A2B2012A7253B68602"/>
    <w:rsid w:val="00B114FA"/>
  </w:style>
  <w:style w:type="paragraph" w:customStyle="1" w:styleId="3C90CEA85BA14703863059404AD0261E">
    <w:name w:val="3C90CEA85BA14703863059404AD0261E"/>
    <w:rsid w:val="00B114FA"/>
  </w:style>
  <w:style w:type="paragraph" w:customStyle="1" w:styleId="78084BC1F4A44B8ABAB4B9F931EF67A7">
    <w:name w:val="78084BC1F4A44B8ABAB4B9F931EF67A7"/>
    <w:rsid w:val="00B114FA"/>
  </w:style>
  <w:style w:type="paragraph" w:customStyle="1" w:styleId="E5245FF86BE840DD9374764ABDA69C80">
    <w:name w:val="E5245FF86BE840DD9374764ABDA69C80"/>
    <w:rsid w:val="00B114FA"/>
  </w:style>
  <w:style w:type="paragraph" w:customStyle="1" w:styleId="4703662DB0F24848BC4F0601A561A16A">
    <w:name w:val="4703662DB0F24848BC4F0601A561A16A"/>
    <w:rsid w:val="00B114FA"/>
  </w:style>
  <w:style w:type="paragraph" w:customStyle="1" w:styleId="2EFC81D42EA542F09B0465528DEDA383">
    <w:name w:val="2EFC81D42EA542F09B0465528DEDA383"/>
    <w:rsid w:val="00B114FA"/>
  </w:style>
  <w:style w:type="paragraph" w:customStyle="1" w:styleId="9A317A942D1141DB84E1AE555F24605A">
    <w:name w:val="9A317A942D1141DB84E1AE555F24605A"/>
    <w:rsid w:val="00B114FA"/>
  </w:style>
  <w:style w:type="paragraph" w:customStyle="1" w:styleId="0909641777A3439CB7AC7181C3A68C7B">
    <w:name w:val="0909641777A3439CB7AC7181C3A68C7B"/>
    <w:rsid w:val="00B114FA"/>
  </w:style>
  <w:style w:type="paragraph" w:customStyle="1" w:styleId="C658CBEDED654E038285E2C91BF98555">
    <w:name w:val="C658CBEDED654E038285E2C91BF98555"/>
    <w:rsid w:val="00B114FA"/>
  </w:style>
  <w:style w:type="paragraph" w:customStyle="1" w:styleId="71C1AA40EB034FF5826784632AEFABE3">
    <w:name w:val="71C1AA40EB034FF5826784632AEFABE3"/>
    <w:rsid w:val="00B114FA"/>
  </w:style>
  <w:style w:type="paragraph" w:customStyle="1" w:styleId="412B59330C2D4483BA7424919C966844">
    <w:name w:val="412B59330C2D4483BA7424919C966844"/>
    <w:rsid w:val="00B114FA"/>
  </w:style>
  <w:style w:type="paragraph" w:customStyle="1" w:styleId="C57475315B674BD680BB8493A86D1D85">
    <w:name w:val="C57475315B674BD680BB8493A86D1D85"/>
    <w:rsid w:val="00B114FA"/>
  </w:style>
  <w:style w:type="paragraph" w:customStyle="1" w:styleId="F92EBEABDFAB41A2A8A16728423C3A52">
    <w:name w:val="F92EBEABDFAB41A2A8A16728423C3A52"/>
    <w:rsid w:val="00B114FA"/>
  </w:style>
  <w:style w:type="paragraph" w:customStyle="1" w:styleId="9A7B319BB6E74605B37780B1FA0564A5">
    <w:name w:val="9A7B319BB6E74605B37780B1FA0564A5"/>
    <w:rsid w:val="00B114FA"/>
  </w:style>
  <w:style w:type="paragraph" w:customStyle="1" w:styleId="3EF3924791B34D7A8278CB96B4AABAC5">
    <w:name w:val="3EF3924791B34D7A8278CB96B4AABAC5"/>
    <w:rsid w:val="00B114FA"/>
  </w:style>
  <w:style w:type="paragraph" w:customStyle="1" w:styleId="115341563ECB4E488334B2B7B55A4A97">
    <w:name w:val="115341563ECB4E488334B2B7B55A4A97"/>
    <w:rsid w:val="00B114FA"/>
  </w:style>
  <w:style w:type="paragraph" w:customStyle="1" w:styleId="EFE8ACA08A5141B89B4A9021817EAC66">
    <w:name w:val="EFE8ACA08A5141B89B4A9021817EAC66"/>
    <w:rsid w:val="00B114FA"/>
  </w:style>
  <w:style w:type="paragraph" w:customStyle="1" w:styleId="76A9DBD9600946FF992895A03035E1E5">
    <w:name w:val="76A9DBD9600946FF992895A03035E1E5"/>
    <w:rsid w:val="00B114FA"/>
  </w:style>
  <w:style w:type="paragraph" w:customStyle="1" w:styleId="B24053C6DE274F0C8C6F11B397CEDDAF">
    <w:name w:val="B24053C6DE274F0C8C6F11B397CEDDAF"/>
    <w:rsid w:val="00B114FA"/>
  </w:style>
  <w:style w:type="paragraph" w:customStyle="1" w:styleId="B5E05311AD454CE0B74EE8B5C50ED702">
    <w:name w:val="B5E05311AD454CE0B74EE8B5C50ED702"/>
    <w:rsid w:val="00B114FA"/>
  </w:style>
  <w:style w:type="paragraph" w:customStyle="1" w:styleId="67B63BD408C04AFE9534A588DDDDCF1B">
    <w:name w:val="67B63BD408C04AFE9534A588DDDDCF1B"/>
    <w:rsid w:val="00B114FA"/>
  </w:style>
  <w:style w:type="paragraph" w:customStyle="1" w:styleId="8101778B4CA24660BD1A9B0BAC91727C">
    <w:name w:val="8101778B4CA24660BD1A9B0BAC91727C"/>
    <w:rsid w:val="00B114FA"/>
  </w:style>
  <w:style w:type="paragraph" w:customStyle="1" w:styleId="B42FA1F08AD9406D82A54BEA97830E5C">
    <w:name w:val="B42FA1F08AD9406D82A54BEA97830E5C"/>
    <w:rsid w:val="00B114FA"/>
  </w:style>
  <w:style w:type="paragraph" w:customStyle="1" w:styleId="6EEA1BD62D3D4EE9B34031C82C885A27">
    <w:name w:val="6EEA1BD62D3D4EE9B34031C82C885A27"/>
    <w:rsid w:val="00B114FA"/>
  </w:style>
  <w:style w:type="paragraph" w:customStyle="1" w:styleId="65907ED693BB4C17A8E73495FD1C8769">
    <w:name w:val="65907ED693BB4C17A8E73495FD1C8769"/>
    <w:rsid w:val="00B114FA"/>
  </w:style>
  <w:style w:type="paragraph" w:customStyle="1" w:styleId="BDEFD126BCA349079F9599D9C2E03C13">
    <w:name w:val="BDEFD126BCA349079F9599D9C2E03C13"/>
    <w:rsid w:val="00B114FA"/>
  </w:style>
  <w:style w:type="paragraph" w:customStyle="1" w:styleId="8B0AB3F425EF4FDD8631AE0EAB9BD677">
    <w:name w:val="8B0AB3F425EF4FDD8631AE0EAB9BD677"/>
    <w:rsid w:val="00B114FA"/>
  </w:style>
  <w:style w:type="paragraph" w:customStyle="1" w:styleId="7DD83CBC77B949DF9B8E3DE399719668">
    <w:name w:val="7DD83CBC77B949DF9B8E3DE399719668"/>
    <w:rsid w:val="00B114FA"/>
  </w:style>
  <w:style w:type="paragraph" w:customStyle="1" w:styleId="D447461002ED497A8E9BD1670BB89846">
    <w:name w:val="D447461002ED497A8E9BD1670BB89846"/>
    <w:rsid w:val="00B114FA"/>
  </w:style>
  <w:style w:type="paragraph" w:customStyle="1" w:styleId="527447F6C2D44D8187FB937AF24BDE5A">
    <w:name w:val="527447F6C2D44D8187FB937AF24BDE5A"/>
    <w:rsid w:val="00B114FA"/>
  </w:style>
  <w:style w:type="paragraph" w:customStyle="1" w:styleId="12BEF954E8B14621B8540EAA3E2BC73D">
    <w:name w:val="12BEF954E8B14621B8540EAA3E2BC73D"/>
    <w:rsid w:val="00B114FA"/>
  </w:style>
  <w:style w:type="paragraph" w:customStyle="1" w:styleId="3B4F001CDA564BFF8CA3B6E1645DE88F">
    <w:name w:val="3B4F001CDA564BFF8CA3B6E1645DE88F"/>
    <w:rsid w:val="00B114FA"/>
  </w:style>
  <w:style w:type="paragraph" w:customStyle="1" w:styleId="D590C43552094B35AF2E1C68517511B9">
    <w:name w:val="D590C43552094B35AF2E1C68517511B9"/>
    <w:rsid w:val="00B114FA"/>
  </w:style>
  <w:style w:type="paragraph" w:customStyle="1" w:styleId="0A9F0F4E40344ED0A8E9EAD98969F61B">
    <w:name w:val="0A9F0F4E40344ED0A8E9EAD98969F61B"/>
    <w:rsid w:val="00B114FA"/>
  </w:style>
  <w:style w:type="paragraph" w:customStyle="1" w:styleId="1239B8B213134AED81A449A88980A0CA">
    <w:name w:val="1239B8B213134AED81A449A88980A0CA"/>
    <w:rsid w:val="00B114FA"/>
  </w:style>
  <w:style w:type="paragraph" w:customStyle="1" w:styleId="17073425BCB648F2A2255C224B1E3637">
    <w:name w:val="17073425BCB648F2A2255C224B1E3637"/>
    <w:rsid w:val="00B114FA"/>
  </w:style>
  <w:style w:type="paragraph" w:customStyle="1" w:styleId="6B787674AF364D1F97ADF311F05A598A">
    <w:name w:val="6B787674AF364D1F97ADF311F05A598A"/>
    <w:rsid w:val="00B114FA"/>
  </w:style>
  <w:style w:type="paragraph" w:customStyle="1" w:styleId="9FF455783DB94AEBA40D6DE407650E02">
    <w:name w:val="9FF455783DB94AEBA40D6DE407650E02"/>
    <w:rsid w:val="00B114FA"/>
  </w:style>
  <w:style w:type="paragraph" w:customStyle="1" w:styleId="AC34F853E9D745FA8B84FD23EBA3D147">
    <w:name w:val="AC34F853E9D745FA8B84FD23EBA3D147"/>
    <w:rsid w:val="00B114FA"/>
  </w:style>
  <w:style w:type="paragraph" w:customStyle="1" w:styleId="59EB7B4E7A63491E869252C472605553">
    <w:name w:val="59EB7B4E7A63491E869252C472605553"/>
    <w:rsid w:val="00B114FA"/>
  </w:style>
  <w:style w:type="paragraph" w:customStyle="1" w:styleId="132D9F54B2C640FFA711038AE6E221B7">
    <w:name w:val="132D9F54B2C640FFA711038AE6E221B7"/>
    <w:rsid w:val="00B114FA"/>
  </w:style>
  <w:style w:type="paragraph" w:customStyle="1" w:styleId="5681E1C1E1BB41BFB6BE0C5F9922DF68">
    <w:name w:val="5681E1C1E1BB41BFB6BE0C5F9922DF68"/>
    <w:rsid w:val="00B114FA"/>
  </w:style>
  <w:style w:type="paragraph" w:customStyle="1" w:styleId="14283F3D3A694CDD8031170BCE460510">
    <w:name w:val="14283F3D3A694CDD8031170BCE460510"/>
    <w:rsid w:val="00B114FA"/>
  </w:style>
  <w:style w:type="paragraph" w:customStyle="1" w:styleId="F6D44CE38C6D4CDF821AE2E9CA224B10">
    <w:name w:val="F6D44CE38C6D4CDF821AE2E9CA224B10"/>
    <w:rsid w:val="00B114FA"/>
  </w:style>
  <w:style w:type="paragraph" w:customStyle="1" w:styleId="76EFABFFBBE3436FBCDEC2AA848428AA">
    <w:name w:val="76EFABFFBBE3436FBCDEC2AA848428AA"/>
    <w:rsid w:val="00B114FA"/>
  </w:style>
  <w:style w:type="paragraph" w:customStyle="1" w:styleId="538882B027864F0B978A1785AE55C99C">
    <w:name w:val="538882B027864F0B978A1785AE55C99C"/>
    <w:rsid w:val="00B114FA"/>
  </w:style>
  <w:style w:type="paragraph" w:customStyle="1" w:styleId="C714E139AB8544249DF5E70B51A33C2D">
    <w:name w:val="C714E139AB8544249DF5E70B51A33C2D"/>
    <w:rsid w:val="00B114FA"/>
  </w:style>
  <w:style w:type="paragraph" w:customStyle="1" w:styleId="1438A82D25504AF38828407334BB75BA">
    <w:name w:val="1438A82D25504AF38828407334BB75BA"/>
    <w:rsid w:val="00B114FA"/>
  </w:style>
  <w:style w:type="paragraph" w:customStyle="1" w:styleId="FDB48DFDE10042EBA2B89268416C7437">
    <w:name w:val="FDB48DFDE10042EBA2B89268416C7437"/>
    <w:rsid w:val="00B114FA"/>
  </w:style>
  <w:style w:type="paragraph" w:customStyle="1" w:styleId="5DFF6FF5469346A2A8036816FAFF4757">
    <w:name w:val="5DFF6FF5469346A2A8036816FAFF4757"/>
    <w:rsid w:val="00B114FA"/>
  </w:style>
  <w:style w:type="paragraph" w:customStyle="1" w:styleId="E3B07FB9DC7E4200859E54BC3B9B4F29">
    <w:name w:val="E3B07FB9DC7E4200859E54BC3B9B4F29"/>
    <w:rsid w:val="00B114FA"/>
  </w:style>
  <w:style w:type="paragraph" w:customStyle="1" w:styleId="5D815A6E737945779E155EB0A806A846">
    <w:name w:val="5D815A6E737945779E155EB0A806A846"/>
    <w:rsid w:val="00B114FA"/>
  </w:style>
  <w:style w:type="paragraph" w:customStyle="1" w:styleId="2A97B75FC3A44FA282408FAD6F2D73D2">
    <w:name w:val="2A97B75FC3A44FA282408FAD6F2D73D2"/>
    <w:rsid w:val="00B114FA"/>
  </w:style>
  <w:style w:type="paragraph" w:customStyle="1" w:styleId="0F6EE242FF1E45A58A78AAEC654494C6">
    <w:name w:val="0F6EE242FF1E45A58A78AAEC654494C6"/>
    <w:rsid w:val="00B114FA"/>
  </w:style>
  <w:style w:type="paragraph" w:customStyle="1" w:styleId="42B27A5635AE4B73B15B2272FC8CFA62">
    <w:name w:val="42B27A5635AE4B73B15B2272FC8CFA62"/>
    <w:rsid w:val="00B114FA"/>
  </w:style>
  <w:style w:type="paragraph" w:customStyle="1" w:styleId="4ED831A00B9B427BBAAA781447A83D10">
    <w:name w:val="4ED831A00B9B427BBAAA781447A83D10"/>
    <w:rsid w:val="00B114FA"/>
  </w:style>
  <w:style w:type="paragraph" w:customStyle="1" w:styleId="6DD23196CBCC43DFA8889D65BB984BE1">
    <w:name w:val="6DD23196CBCC43DFA8889D65BB984BE1"/>
    <w:rsid w:val="00B114FA"/>
  </w:style>
  <w:style w:type="paragraph" w:customStyle="1" w:styleId="F8FCE34508224A44AF0C21CA2B5630CF">
    <w:name w:val="F8FCE34508224A44AF0C21CA2B5630CF"/>
    <w:rsid w:val="00B114FA"/>
  </w:style>
  <w:style w:type="paragraph" w:customStyle="1" w:styleId="DA5E2D44606C408196FF7F33FBEB1CDD">
    <w:name w:val="DA5E2D44606C408196FF7F33FBEB1CDD"/>
    <w:rsid w:val="00B114FA"/>
  </w:style>
  <w:style w:type="paragraph" w:customStyle="1" w:styleId="DA18C621D2BA4194BF15C7F604D4583D">
    <w:name w:val="DA18C621D2BA4194BF15C7F604D4583D"/>
    <w:rsid w:val="00B114FA"/>
  </w:style>
  <w:style w:type="paragraph" w:customStyle="1" w:styleId="63246551560C402680751ABFED5D2243">
    <w:name w:val="63246551560C402680751ABFED5D2243"/>
    <w:rsid w:val="00B114FA"/>
  </w:style>
  <w:style w:type="paragraph" w:customStyle="1" w:styleId="1F7CF36F84D24C18872ED943D31A4DA2">
    <w:name w:val="1F7CF36F84D24C18872ED943D31A4DA2"/>
    <w:rsid w:val="00B114FA"/>
  </w:style>
  <w:style w:type="paragraph" w:customStyle="1" w:styleId="B6EF54B42CE14CA69928E5F68E66AE6C">
    <w:name w:val="B6EF54B42CE14CA69928E5F68E66AE6C"/>
    <w:rsid w:val="00B114FA"/>
  </w:style>
  <w:style w:type="paragraph" w:customStyle="1" w:styleId="DE882B26727A4216B12F76E69DEAB915">
    <w:name w:val="DE882B26727A4216B12F76E69DEAB915"/>
    <w:rsid w:val="00B114FA"/>
  </w:style>
  <w:style w:type="paragraph" w:customStyle="1" w:styleId="ACC5BA42B5034FA4ABD4E07AE017D6D8">
    <w:name w:val="ACC5BA42B5034FA4ABD4E07AE017D6D8"/>
    <w:rsid w:val="00B114FA"/>
  </w:style>
  <w:style w:type="paragraph" w:customStyle="1" w:styleId="5899A76681D04F66BF6F060B2652A398">
    <w:name w:val="5899A76681D04F66BF6F060B2652A398"/>
    <w:rsid w:val="00B114FA"/>
  </w:style>
  <w:style w:type="paragraph" w:customStyle="1" w:styleId="A37CB756CEFB4711B38FDA6B501012DF">
    <w:name w:val="A37CB756CEFB4711B38FDA6B501012DF"/>
    <w:rsid w:val="00B114FA"/>
  </w:style>
  <w:style w:type="paragraph" w:customStyle="1" w:styleId="166C47D479574A5CBAE19E62DC7BE354">
    <w:name w:val="166C47D479574A5CBAE19E62DC7BE354"/>
    <w:rsid w:val="00B114FA"/>
  </w:style>
  <w:style w:type="paragraph" w:customStyle="1" w:styleId="93F72763B5E9457D8187B579F3406D10">
    <w:name w:val="93F72763B5E9457D8187B579F3406D10"/>
    <w:rsid w:val="00B114FA"/>
  </w:style>
  <w:style w:type="paragraph" w:customStyle="1" w:styleId="9A6D1D86425048C8B5047902B05D14E8">
    <w:name w:val="9A6D1D86425048C8B5047902B05D14E8"/>
    <w:rsid w:val="00B114FA"/>
  </w:style>
  <w:style w:type="paragraph" w:customStyle="1" w:styleId="3907D5FBCE2240AB82A487ED761385DD">
    <w:name w:val="3907D5FBCE2240AB82A487ED761385DD"/>
    <w:rsid w:val="00B114FA"/>
  </w:style>
  <w:style w:type="paragraph" w:customStyle="1" w:styleId="9C5F4882754A4991AADB2C3D57EA80AA">
    <w:name w:val="9C5F4882754A4991AADB2C3D57EA80AA"/>
    <w:rsid w:val="00B114FA"/>
  </w:style>
  <w:style w:type="paragraph" w:customStyle="1" w:styleId="2D9E3900539E4D09BAAC6CA9453F3E99">
    <w:name w:val="2D9E3900539E4D09BAAC6CA9453F3E99"/>
    <w:rsid w:val="00B114FA"/>
  </w:style>
  <w:style w:type="paragraph" w:customStyle="1" w:styleId="95CD5510A2F34BB3A7F88299F381D0E4">
    <w:name w:val="95CD5510A2F34BB3A7F88299F381D0E4"/>
    <w:rsid w:val="00B114FA"/>
  </w:style>
  <w:style w:type="paragraph" w:customStyle="1" w:styleId="0351B192D4A141ACAE1CEEFE3B50BB55">
    <w:name w:val="0351B192D4A141ACAE1CEEFE3B50BB55"/>
    <w:rsid w:val="00B114FA"/>
  </w:style>
  <w:style w:type="paragraph" w:customStyle="1" w:styleId="0CF3D1D31E6E4205A80BBEB2030ABEB0">
    <w:name w:val="0CF3D1D31E6E4205A80BBEB2030ABEB0"/>
    <w:rsid w:val="00B114FA"/>
  </w:style>
  <w:style w:type="paragraph" w:customStyle="1" w:styleId="2A257DFBEAFC455E8503311CB9E01AB7">
    <w:name w:val="2A257DFBEAFC455E8503311CB9E01AB7"/>
    <w:rsid w:val="00B114FA"/>
  </w:style>
  <w:style w:type="paragraph" w:customStyle="1" w:styleId="349091BE9A7147BB9E510E253DD46FBC">
    <w:name w:val="349091BE9A7147BB9E510E253DD46FBC"/>
    <w:rsid w:val="00B114FA"/>
  </w:style>
  <w:style w:type="paragraph" w:customStyle="1" w:styleId="B0C847BF8F014CBDBA7D4C6FCEC12CE5">
    <w:name w:val="B0C847BF8F014CBDBA7D4C6FCEC12CE5"/>
    <w:rsid w:val="00B114FA"/>
  </w:style>
  <w:style w:type="paragraph" w:customStyle="1" w:styleId="8831387BF8504DE5AFAA8B0640B7F817">
    <w:name w:val="8831387BF8504DE5AFAA8B0640B7F817"/>
    <w:rsid w:val="00B114FA"/>
  </w:style>
  <w:style w:type="paragraph" w:customStyle="1" w:styleId="E765CBA780044DBB8D3FE3BE211B82E1">
    <w:name w:val="E765CBA780044DBB8D3FE3BE211B82E1"/>
    <w:rsid w:val="00B114FA"/>
  </w:style>
  <w:style w:type="paragraph" w:customStyle="1" w:styleId="95BB1BB6D038456798EBA3C428C4D0E4">
    <w:name w:val="95BB1BB6D038456798EBA3C428C4D0E4"/>
    <w:rsid w:val="00B114FA"/>
  </w:style>
  <w:style w:type="paragraph" w:customStyle="1" w:styleId="72B9D8AFD10444809BD6D014F4787C73">
    <w:name w:val="72B9D8AFD10444809BD6D014F4787C73"/>
    <w:rsid w:val="00B114FA"/>
  </w:style>
  <w:style w:type="paragraph" w:customStyle="1" w:styleId="7CDCA4F2A0BB424AAFB7265C691D8109">
    <w:name w:val="7CDCA4F2A0BB424AAFB7265C691D8109"/>
    <w:rsid w:val="00B114FA"/>
  </w:style>
  <w:style w:type="paragraph" w:customStyle="1" w:styleId="87C00FB674D24C758F04B1CD27992EEB">
    <w:name w:val="87C00FB674D24C758F04B1CD27992EEB"/>
    <w:rsid w:val="00B114FA"/>
  </w:style>
  <w:style w:type="paragraph" w:customStyle="1" w:styleId="F9AD63D413D544E1A49843DD55AA89AB">
    <w:name w:val="F9AD63D413D544E1A49843DD55AA89AB"/>
    <w:rsid w:val="00B114FA"/>
  </w:style>
  <w:style w:type="paragraph" w:customStyle="1" w:styleId="0E528671F6284955AD1BF662B77F4DC7">
    <w:name w:val="0E528671F6284955AD1BF662B77F4DC7"/>
    <w:rsid w:val="00B114FA"/>
  </w:style>
  <w:style w:type="paragraph" w:customStyle="1" w:styleId="4F9A432B77E54ACE84A8B3C9C93F9E02">
    <w:name w:val="4F9A432B77E54ACE84A8B3C9C93F9E02"/>
    <w:rsid w:val="00B114FA"/>
  </w:style>
  <w:style w:type="paragraph" w:customStyle="1" w:styleId="90BD2461785849B091A1784893E3AD96">
    <w:name w:val="90BD2461785849B091A1784893E3AD96"/>
    <w:rsid w:val="00B114FA"/>
  </w:style>
  <w:style w:type="paragraph" w:customStyle="1" w:styleId="52DAEDDB2150461D8D09DFB63ADC47A5">
    <w:name w:val="52DAEDDB2150461D8D09DFB63ADC47A5"/>
  </w:style>
  <w:style w:type="paragraph" w:customStyle="1" w:styleId="96250BDE70114697A4B525BD46942D60">
    <w:name w:val="96250BDE70114697A4B525BD46942D60"/>
  </w:style>
  <w:style w:type="paragraph" w:customStyle="1" w:styleId="8D6266EDA9474849A6A73FCFAE7B4259">
    <w:name w:val="8D6266EDA9474849A6A73FCFAE7B4259"/>
  </w:style>
  <w:style w:type="paragraph" w:customStyle="1" w:styleId="16810D30B3654E17919A124E2D18BCCE">
    <w:name w:val="16810D30B3654E17919A124E2D18BCCE"/>
  </w:style>
  <w:style w:type="paragraph" w:customStyle="1" w:styleId="85F27519A3CA4F6DBFEC48050A7909D5">
    <w:name w:val="85F27519A3CA4F6DBFEC48050A7909D5"/>
  </w:style>
  <w:style w:type="paragraph" w:customStyle="1" w:styleId="D5405ABA08AF49F4988008CB92E535B3">
    <w:name w:val="D5405ABA08AF49F4988008CB92E535B3"/>
  </w:style>
  <w:style w:type="paragraph" w:customStyle="1" w:styleId="36A755E9B09442A1BFD26C7E11A3D334">
    <w:name w:val="36A755E9B09442A1BFD26C7E11A3D3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 Log 2</Template>
  <TotalTime>7</TotalTime>
  <Pages>1</Pages>
  <Words>267</Words>
  <Characters>1524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Spensley, Allison C CTR USARMY MEDCOM (US)</dc:creator>
  <cp:lastModifiedBy>Dasgupta, Debarati CIV USARMY MEDCOM USAMRMC (US)</cp:lastModifiedBy>
  <cp:revision>4</cp:revision>
  <dcterms:created xsi:type="dcterms:W3CDTF">2019-06-04T14:10:00Z</dcterms:created>
  <dcterms:modified xsi:type="dcterms:W3CDTF">2019-06-04T14:17:00Z</dcterms:modified>
</cp:coreProperties>
</file>